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4" w:type="dxa"/>
        <w:jc w:val="center"/>
        <w:tblLook w:val="00A0"/>
      </w:tblPr>
      <w:tblGrid>
        <w:gridCol w:w="4895"/>
        <w:gridCol w:w="5159"/>
      </w:tblGrid>
      <w:tr w:rsidR="00BF6984" w:rsidRPr="00424E43" w:rsidTr="00315D80">
        <w:trPr>
          <w:jc w:val="center"/>
        </w:trPr>
        <w:tc>
          <w:tcPr>
            <w:tcW w:w="4895" w:type="dxa"/>
          </w:tcPr>
          <w:p w:rsidR="00BF6984" w:rsidRPr="00424E43" w:rsidRDefault="00BF6984" w:rsidP="00315D80">
            <w:pPr>
              <w:overflowPunct w:val="0"/>
              <w:autoSpaceDE w:val="0"/>
              <w:autoSpaceDN w:val="0"/>
              <w:adjustRightInd w:val="0"/>
              <w:spacing w:after="0"/>
              <w:ind w:right="249"/>
              <w:jc w:val="center"/>
              <w:textAlignment w:val="baseline"/>
            </w:pPr>
            <w:bookmarkStart w:id="0" w:name="_Hlk139019890"/>
            <w:bookmarkStart w:id="1" w:name="_Hlk110614363"/>
            <w:r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66pt;height:63.75pt;visibility:visible">
                  <v:imagedata r:id="rId7" o:title=""/>
                </v:shape>
              </w:pict>
            </w:r>
          </w:p>
          <w:p w:rsidR="00BF6984" w:rsidRPr="00424E43" w:rsidRDefault="00BF6984" w:rsidP="00315D80">
            <w:pPr>
              <w:overflowPunct w:val="0"/>
              <w:autoSpaceDE w:val="0"/>
              <w:autoSpaceDN w:val="0"/>
              <w:adjustRightInd w:val="0"/>
              <w:spacing w:after="0"/>
              <w:ind w:right="249"/>
              <w:jc w:val="center"/>
              <w:textAlignment w:val="baseline"/>
              <w:rPr>
                <w:b/>
                <w:bCs/>
                <w:color w:val="000000"/>
              </w:rPr>
            </w:pPr>
            <w:r w:rsidRPr="00424E43">
              <w:rPr>
                <w:b/>
                <w:bCs/>
                <w:color w:val="000000"/>
              </w:rPr>
              <w:t>ΕΛΛΗΝΙΚΗ ΔΗΜΟΚΡΑΤΙΑ</w:t>
            </w:r>
          </w:p>
          <w:p w:rsidR="00BF6984" w:rsidRPr="00424E43" w:rsidRDefault="00BF6984" w:rsidP="00315D80">
            <w:pPr>
              <w:overflowPunct w:val="0"/>
              <w:autoSpaceDE w:val="0"/>
              <w:autoSpaceDN w:val="0"/>
              <w:adjustRightInd w:val="0"/>
              <w:spacing w:after="0"/>
              <w:ind w:right="249"/>
              <w:jc w:val="center"/>
              <w:textAlignment w:val="baseline"/>
              <w:rPr>
                <w:b/>
                <w:bCs/>
                <w:color w:val="000000"/>
              </w:rPr>
            </w:pPr>
            <w:r w:rsidRPr="00424E43">
              <w:rPr>
                <w:b/>
                <w:bCs/>
                <w:color w:val="000000"/>
              </w:rPr>
              <w:t>ΠΕΡΙΦΕΡΕΙΑ ΚΕΝΤΡΙΚΗΣ ΜΑΚΕΔΟΝΙΑΣ</w:t>
            </w:r>
          </w:p>
          <w:p w:rsidR="00BF6984" w:rsidRPr="00424E43" w:rsidRDefault="00BF6984" w:rsidP="00315D80">
            <w:pPr>
              <w:overflowPunct w:val="0"/>
              <w:autoSpaceDE w:val="0"/>
              <w:autoSpaceDN w:val="0"/>
              <w:adjustRightInd w:val="0"/>
              <w:spacing w:after="0"/>
              <w:ind w:right="249"/>
              <w:jc w:val="center"/>
              <w:textAlignment w:val="baseline"/>
              <w:rPr>
                <w:b/>
                <w:bCs/>
                <w:color w:val="000000"/>
              </w:rPr>
            </w:pPr>
            <w:r w:rsidRPr="00424E43">
              <w:rPr>
                <w:b/>
                <w:bCs/>
                <w:color w:val="000000"/>
              </w:rPr>
              <w:t>ΓΕΝΙΚΗ Δ/ΝΣΗ ΠΡΟΓΡΑΜΜΑΤΙΣΜΟΥ &amp; ΥΠΟΔΟΜΩΝ</w:t>
            </w:r>
          </w:p>
          <w:p w:rsidR="00BF6984" w:rsidRPr="00424E43" w:rsidRDefault="00BF6984" w:rsidP="00315D80">
            <w:pPr>
              <w:overflowPunct w:val="0"/>
              <w:autoSpaceDE w:val="0"/>
              <w:autoSpaceDN w:val="0"/>
              <w:adjustRightInd w:val="0"/>
              <w:spacing w:after="0"/>
              <w:ind w:right="249"/>
              <w:jc w:val="center"/>
              <w:textAlignment w:val="baseline"/>
              <w:rPr>
                <w:b/>
                <w:bCs/>
                <w:color w:val="000000"/>
              </w:rPr>
            </w:pPr>
            <w:r w:rsidRPr="00424E43">
              <w:rPr>
                <w:b/>
                <w:bCs/>
                <w:color w:val="000000"/>
              </w:rPr>
              <w:t xml:space="preserve">ΔΙΕΥΘΥΝΣΗ ΤΕΧΝΙΚΩΝ ΕΡΓΩΝ </w:t>
            </w:r>
            <w:r>
              <w:rPr>
                <w:b/>
                <w:bCs/>
                <w:color w:val="000000"/>
              </w:rPr>
              <w:t xml:space="preserve">ΠΕ </w:t>
            </w:r>
          </w:p>
          <w:p w:rsidR="00BF6984" w:rsidRDefault="00BF6984" w:rsidP="00315D80">
            <w:pPr>
              <w:overflowPunct w:val="0"/>
              <w:autoSpaceDE w:val="0"/>
              <w:autoSpaceDN w:val="0"/>
              <w:adjustRightInd w:val="0"/>
              <w:spacing w:after="0"/>
              <w:ind w:right="249"/>
              <w:jc w:val="center"/>
              <w:textAlignment w:val="baseline"/>
              <w:rPr>
                <w:b/>
                <w:bCs/>
                <w:color w:val="000000"/>
              </w:rPr>
            </w:pPr>
            <w:r w:rsidRPr="00424E43">
              <w:rPr>
                <w:b/>
                <w:bCs/>
                <w:color w:val="000000"/>
              </w:rPr>
              <w:t>ΥΠΟΔΙΕΥΘΥΝΣΗ ΤΕΧΝΙΚΩΝ ΕΡΓΩΝ Π.Ε. ΠΙΕΡΙΑΣ</w:t>
            </w:r>
          </w:p>
          <w:p w:rsidR="00BF6984" w:rsidRPr="00424E43" w:rsidRDefault="00BF6984" w:rsidP="00315D80">
            <w:pPr>
              <w:overflowPunct w:val="0"/>
              <w:autoSpaceDE w:val="0"/>
              <w:autoSpaceDN w:val="0"/>
              <w:adjustRightInd w:val="0"/>
              <w:spacing w:after="0"/>
              <w:ind w:right="249"/>
              <w:jc w:val="center"/>
              <w:textAlignment w:val="baseline"/>
              <w:rPr>
                <w:b/>
                <w:bCs/>
                <w:color w:val="000000"/>
              </w:rPr>
            </w:pPr>
            <w:r w:rsidRPr="003E1205">
              <w:rPr>
                <w:b/>
                <w:bCs/>
                <w:color w:val="000000"/>
              </w:rPr>
              <w:t>ΤΜΗΜΑ ΕΡΓΩΝ ΔΟΜΩΝ ΠΕΡΙΒΑΛΛΟΝΤΟΣ</w:t>
            </w:r>
          </w:p>
        </w:tc>
        <w:tc>
          <w:tcPr>
            <w:tcW w:w="5159" w:type="dxa"/>
          </w:tcPr>
          <w:p w:rsidR="00BF6984" w:rsidRPr="00424E43" w:rsidRDefault="00BF6984" w:rsidP="00315D8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</w:pPr>
          </w:p>
          <w:p w:rsidR="00BF6984" w:rsidRPr="00B13946" w:rsidRDefault="00BF6984" w:rsidP="00B13946">
            <w:pPr>
              <w:overflowPunct w:val="0"/>
              <w:autoSpaceDE w:val="0"/>
              <w:autoSpaceDN w:val="0"/>
              <w:adjustRightInd w:val="0"/>
              <w:spacing w:after="0"/>
              <w:ind w:right="249"/>
              <w:textAlignment w:val="baseline"/>
              <w:rPr>
                <w:b/>
                <w:bCs/>
                <w:color w:val="000000"/>
              </w:rPr>
            </w:pPr>
            <w:r w:rsidRPr="00B13946">
              <w:rPr>
                <w:b/>
                <w:bCs/>
                <w:color w:val="000000"/>
              </w:rPr>
              <w:t>ΕΡΓΟ: «ΠΡΟΜΗΘΕΙΑ ΚΑΙ ΕΓΚΑΤΑΣΤΑΣΗ ΣΥΣΤΗΜΑΤΟΣ ΕΥΦΥΟΥΣ ΔΙΑΧΕΙΡΙΣΗΣ ΕΓΚΑΤΑΣΤΑΣΕΩΝ ΑΡΔΕΥΣΗΣ ΤΟΥ ΤΟΕΒ ΡΑΧΗΣ ΠΙΕΡΙΑΣ»</w:t>
            </w:r>
          </w:p>
          <w:p w:rsidR="00BF6984" w:rsidRPr="00B13946" w:rsidRDefault="00BF6984" w:rsidP="00B13946">
            <w:pPr>
              <w:overflowPunct w:val="0"/>
              <w:autoSpaceDE w:val="0"/>
              <w:autoSpaceDN w:val="0"/>
              <w:adjustRightInd w:val="0"/>
              <w:spacing w:after="0"/>
              <w:ind w:right="249"/>
              <w:textAlignment w:val="baseline"/>
              <w:rPr>
                <w:b/>
                <w:bCs/>
                <w:color w:val="000000"/>
              </w:rPr>
            </w:pPr>
          </w:p>
          <w:p w:rsidR="00BF6984" w:rsidRPr="00B13946" w:rsidRDefault="00BF6984" w:rsidP="00B13946">
            <w:pPr>
              <w:overflowPunct w:val="0"/>
              <w:autoSpaceDE w:val="0"/>
              <w:autoSpaceDN w:val="0"/>
              <w:adjustRightInd w:val="0"/>
              <w:spacing w:after="0"/>
              <w:ind w:right="249"/>
              <w:textAlignment w:val="baseline"/>
              <w:rPr>
                <w:b/>
                <w:bCs/>
                <w:color w:val="000000"/>
              </w:rPr>
            </w:pPr>
            <w:r w:rsidRPr="00B13946">
              <w:rPr>
                <w:b/>
                <w:bCs/>
                <w:color w:val="000000"/>
              </w:rPr>
              <w:t>ΕΠΙΧΕΙΡΗΣΙΑΚΟ ΠΡΟΓΡΑΜΜΑ «ΠΡΟΓΡΑΜΜΑ ΑΓΡΟΤΙΚΗΣ ΑΝΑΠΤΥΞΗΣ (ΠΑΑ) 2014-2020»</w:t>
            </w:r>
          </w:p>
          <w:p w:rsidR="00BF6984" w:rsidRPr="00B13946" w:rsidRDefault="00BF6984" w:rsidP="00B13946">
            <w:pPr>
              <w:overflowPunct w:val="0"/>
              <w:autoSpaceDE w:val="0"/>
              <w:autoSpaceDN w:val="0"/>
              <w:adjustRightInd w:val="0"/>
              <w:spacing w:after="0"/>
              <w:ind w:right="249"/>
              <w:textAlignment w:val="baseline"/>
              <w:rPr>
                <w:b/>
                <w:bCs/>
                <w:color w:val="000000"/>
              </w:rPr>
            </w:pPr>
            <w:r w:rsidRPr="00B13946">
              <w:rPr>
                <w:b/>
                <w:bCs/>
                <w:color w:val="000000"/>
              </w:rPr>
              <w:t>ΜΕΤΡΟ 4: «ΕΠΕΝΔΥΣΕΙΣ ΣΕ ΥΛΙΚΑ ΣΤΟΙΧΕΙΑ ΤΟΥ ΕΝΕΡΓΗΤΙΚΟΥ»</w:t>
            </w:r>
          </w:p>
          <w:p w:rsidR="00BF6984" w:rsidRPr="00B13946" w:rsidRDefault="00BF6984" w:rsidP="00B13946">
            <w:pPr>
              <w:overflowPunct w:val="0"/>
              <w:autoSpaceDE w:val="0"/>
              <w:autoSpaceDN w:val="0"/>
              <w:adjustRightInd w:val="0"/>
              <w:spacing w:after="0"/>
              <w:ind w:right="249"/>
              <w:textAlignment w:val="baseline"/>
              <w:rPr>
                <w:b/>
                <w:bCs/>
                <w:color w:val="000000"/>
              </w:rPr>
            </w:pPr>
            <w:r w:rsidRPr="00B13946">
              <w:rPr>
                <w:b/>
                <w:bCs/>
                <w:color w:val="000000"/>
              </w:rPr>
              <w:t>ΥΠΟΜΕΤΡΟ 4.3: «ΣΤΗΡΙΞΗ ΓΙΑ ΕΠΕΝΔΥΣΕΙΣ ΣΕ ΥΠΟΔΟΜΕΣ ΠΟΥ ΣΥΝΔΕΟΝΤΑΙ ΜΕ ΤΗΝ ΑΝΑΠΤΥΞΗ, ΤΟΝ ΕΚΣΥΓΧΡΟΝΙΣΜΟ Η ΤΗΝ ΠΡΟΣΑΡΜΟΓΗ ΤΗΣ ΓΕΩΡΓΙΑΣ ΚΑΙ ΤΗΣ ΔΑΣΟΚΟΜΙΑΣ»</w:t>
            </w:r>
          </w:p>
          <w:p w:rsidR="00BF6984" w:rsidRPr="00B13946" w:rsidRDefault="00BF6984" w:rsidP="00B13946">
            <w:pPr>
              <w:overflowPunct w:val="0"/>
              <w:autoSpaceDE w:val="0"/>
              <w:autoSpaceDN w:val="0"/>
              <w:adjustRightInd w:val="0"/>
              <w:spacing w:after="0"/>
              <w:ind w:right="249"/>
              <w:textAlignment w:val="baseline"/>
              <w:rPr>
                <w:b/>
                <w:bCs/>
                <w:color w:val="000000"/>
              </w:rPr>
            </w:pPr>
            <w:r w:rsidRPr="00B13946">
              <w:rPr>
                <w:b/>
                <w:bCs/>
                <w:color w:val="000000"/>
              </w:rPr>
              <w:t>ΔΡΑΣΗ 4.3.1: «ΥΠΟΔΟΜΕΣ ΕΓΓΕΙΩΝ ΒΕΛΤΙΩΣΕΩΝ»</w:t>
            </w:r>
          </w:p>
          <w:p w:rsidR="00BF6984" w:rsidRPr="00B13946" w:rsidRDefault="00BF6984" w:rsidP="00B13946">
            <w:pPr>
              <w:overflowPunct w:val="0"/>
              <w:autoSpaceDE w:val="0"/>
              <w:autoSpaceDN w:val="0"/>
              <w:adjustRightInd w:val="0"/>
              <w:spacing w:after="0"/>
              <w:ind w:right="249"/>
              <w:textAlignment w:val="baseline"/>
              <w:rPr>
                <w:b/>
                <w:bCs/>
                <w:color w:val="000000"/>
              </w:rPr>
            </w:pPr>
            <w:r w:rsidRPr="00B13946">
              <w:rPr>
                <w:b/>
                <w:bCs/>
                <w:color w:val="000000"/>
              </w:rPr>
              <w:t>ΠΡΟΣΚΛΗΣΗ: 4.3.1_2021_Ε.Υ.Ε.Π.Α.Α.</w:t>
            </w:r>
          </w:p>
          <w:p w:rsidR="00BF6984" w:rsidRPr="00B13946" w:rsidRDefault="00BF6984" w:rsidP="00B13946">
            <w:pPr>
              <w:overflowPunct w:val="0"/>
              <w:autoSpaceDE w:val="0"/>
              <w:autoSpaceDN w:val="0"/>
              <w:adjustRightInd w:val="0"/>
              <w:spacing w:after="0"/>
              <w:ind w:right="249"/>
              <w:textAlignment w:val="baseline"/>
              <w:rPr>
                <w:b/>
                <w:bCs/>
                <w:color w:val="000000"/>
              </w:rPr>
            </w:pPr>
          </w:p>
          <w:p w:rsidR="00BF6984" w:rsidRPr="00B13946" w:rsidRDefault="00BF6984" w:rsidP="00B13946">
            <w:pPr>
              <w:overflowPunct w:val="0"/>
              <w:autoSpaceDE w:val="0"/>
              <w:autoSpaceDN w:val="0"/>
              <w:adjustRightInd w:val="0"/>
              <w:spacing w:after="0"/>
              <w:ind w:right="249"/>
              <w:textAlignment w:val="baseline"/>
              <w:rPr>
                <w:b/>
                <w:bCs/>
                <w:color w:val="000000"/>
              </w:rPr>
            </w:pPr>
            <w:r w:rsidRPr="00B13946">
              <w:rPr>
                <w:b/>
                <w:bCs/>
                <w:color w:val="000000"/>
              </w:rPr>
              <w:t>ΧΡΗΜΑΤΟΔΟΤΗΣΗ:</w:t>
            </w:r>
          </w:p>
          <w:p w:rsidR="00BF6984" w:rsidRPr="00B13946" w:rsidRDefault="00BF6984" w:rsidP="00B13946">
            <w:pPr>
              <w:overflowPunct w:val="0"/>
              <w:autoSpaceDE w:val="0"/>
              <w:autoSpaceDN w:val="0"/>
              <w:adjustRightInd w:val="0"/>
              <w:spacing w:after="0"/>
              <w:ind w:right="249"/>
              <w:textAlignment w:val="baseline"/>
              <w:rPr>
                <w:b/>
                <w:bCs/>
                <w:color w:val="000000"/>
              </w:rPr>
            </w:pPr>
            <w:r w:rsidRPr="00B13946">
              <w:rPr>
                <w:b/>
                <w:bCs/>
                <w:color w:val="000000"/>
              </w:rPr>
              <w:t>ΕΓΤΑΑ (ΕΥΡΩΠΑΪΚΟ ΓΕΩΡΓΙΚΟ ΤΑΜΕΙΟ ΑΓΡΟΤΙΚΗΣ ΑΝΑΠΤΥΞΗΣ) ΠΑΑ 2014-2020</w:t>
            </w:r>
          </w:p>
          <w:p w:rsidR="00BF6984" w:rsidRPr="00B13946" w:rsidRDefault="00BF6984" w:rsidP="00B13946">
            <w:pPr>
              <w:overflowPunct w:val="0"/>
              <w:autoSpaceDE w:val="0"/>
              <w:autoSpaceDN w:val="0"/>
              <w:adjustRightInd w:val="0"/>
              <w:spacing w:after="0"/>
              <w:ind w:right="249"/>
              <w:textAlignment w:val="baseline"/>
              <w:rPr>
                <w:b/>
                <w:bCs/>
                <w:color w:val="000000"/>
              </w:rPr>
            </w:pPr>
            <w:r w:rsidRPr="00B13946">
              <w:rPr>
                <w:b/>
                <w:bCs/>
                <w:color w:val="000000"/>
              </w:rPr>
              <w:t>(ΚΩΔΙΚΟΣ Ο.Π.Σ.Α.Α.: 0036156887)</w:t>
            </w:r>
          </w:p>
          <w:p w:rsidR="00BF6984" w:rsidRPr="00B13946" w:rsidRDefault="00BF6984" w:rsidP="00B13946">
            <w:pPr>
              <w:overflowPunct w:val="0"/>
              <w:autoSpaceDE w:val="0"/>
              <w:autoSpaceDN w:val="0"/>
              <w:adjustRightInd w:val="0"/>
              <w:spacing w:after="0"/>
              <w:ind w:right="249"/>
              <w:textAlignment w:val="baseline"/>
              <w:rPr>
                <w:b/>
                <w:bCs/>
                <w:color w:val="000000"/>
              </w:rPr>
            </w:pPr>
            <w:r w:rsidRPr="00B13946">
              <w:rPr>
                <w:b/>
                <w:bCs/>
                <w:color w:val="000000"/>
              </w:rPr>
              <w:t>ΠΡΟΓΡΑΜΜΑ ΔΗΜΟΣΙΩΝ ΕΠΕΝΔΥΣΕΩΝ  Σ.Α.Ε.082/1</w:t>
            </w:r>
          </w:p>
          <w:p w:rsidR="00BF6984" w:rsidRPr="00B13946" w:rsidRDefault="00BF6984" w:rsidP="00B13946">
            <w:pPr>
              <w:overflowPunct w:val="0"/>
              <w:autoSpaceDE w:val="0"/>
              <w:autoSpaceDN w:val="0"/>
              <w:adjustRightInd w:val="0"/>
              <w:spacing w:after="0"/>
              <w:ind w:right="249"/>
              <w:textAlignment w:val="baseline"/>
              <w:rPr>
                <w:b/>
                <w:bCs/>
                <w:color w:val="000000"/>
              </w:rPr>
            </w:pPr>
            <w:r w:rsidRPr="00B13946">
              <w:rPr>
                <w:b/>
                <w:bCs/>
                <w:color w:val="000000"/>
              </w:rPr>
              <w:t>(ΚΩΔΙΚΟΣ ΕΡΓΟΥ: 2023ΣΕ08210009)</w:t>
            </w:r>
          </w:p>
          <w:p w:rsidR="00BF6984" w:rsidRPr="00B13946" w:rsidRDefault="00BF6984" w:rsidP="00B13946">
            <w:pPr>
              <w:overflowPunct w:val="0"/>
              <w:autoSpaceDE w:val="0"/>
              <w:autoSpaceDN w:val="0"/>
              <w:adjustRightInd w:val="0"/>
              <w:spacing w:after="0"/>
              <w:ind w:right="249"/>
              <w:textAlignment w:val="baseline"/>
              <w:rPr>
                <w:b/>
                <w:bCs/>
                <w:color w:val="000000"/>
              </w:rPr>
            </w:pPr>
          </w:p>
          <w:p w:rsidR="00BF6984" w:rsidRPr="00424E43" w:rsidRDefault="00BF6984" w:rsidP="00B13946">
            <w:pPr>
              <w:overflowPunct w:val="0"/>
              <w:autoSpaceDE w:val="0"/>
              <w:autoSpaceDN w:val="0"/>
              <w:adjustRightInd w:val="0"/>
              <w:spacing w:after="0"/>
              <w:ind w:right="249"/>
              <w:textAlignment w:val="baseline"/>
              <w:rPr>
                <w:b/>
                <w:bCs/>
              </w:rPr>
            </w:pPr>
            <w:r w:rsidRPr="00B13946">
              <w:rPr>
                <w:b/>
                <w:bCs/>
                <w:color w:val="000000"/>
              </w:rPr>
              <w:t>ΠΡΟΫΠΟΛΟΓΙΣΜΟΣ: 2.197.814,44 € (ΜΕ ΦΠΑ24%)</w:t>
            </w:r>
          </w:p>
        </w:tc>
      </w:tr>
    </w:tbl>
    <w:p w:rsidR="00BF6984" w:rsidRDefault="00BF6984" w:rsidP="00B2644B">
      <w:pPr>
        <w:spacing w:after="0"/>
        <w:rPr>
          <w:rFonts w:cs="Calibri"/>
        </w:rPr>
      </w:pPr>
    </w:p>
    <w:p w:rsidR="00BF6984" w:rsidRDefault="00BF6984" w:rsidP="00B2644B">
      <w:pPr>
        <w:spacing w:after="0"/>
        <w:rPr>
          <w:rFonts w:cs="Calibri"/>
        </w:rPr>
      </w:pPr>
    </w:p>
    <w:p w:rsidR="00BF6984" w:rsidRPr="00BD5F07" w:rsidRDefault="00BF6984" w:rsidP="00B2644B">
      <w:pPr>
        <w:spacing w:after="0"/>
        <w:rPr>
          <w:rFonts w:cs="Calibri"/>
        </w:rPr>
      </w:pPr>
    </w:p>
    <w:p w:rsidR="00BF6984" w:rsidRPr="00175533" w:rsidRDefault="00BF6984" w:rsidP="00B2644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Calibri"/>
          <w:b/>
          <w:bCs/>
          <w:sz w:val="36"/>
          <w:u w:val="single"/>
        </w:rPr>
      </w:pPr>
      <w:r w:rsidRPr="00175533">
        <w:rPr>
          <w:rFonts w:cs="Calibri"/>
          <w:b/>
          <w:bCs/>
          <w:sz w:val="36"/>
          <w:u w:val="single"/>
        </w:rPr>
        <w:t>ΥΠΟΕΡΓΟ 1</w:t>
      </w:r>
    </w:p>
    <w:p w:rsidR="00BF6984" w:rsidRPr="00175533" w:rsidRDefault="00BF6984" w:rsidP="00B2644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Calibri"/>
          <w:b/>
          <w:bCs/>
          <w:sz w:val="36"/>
        </w:rPr>
      </w:pPr>
      <w:bookmarkStart w:id="2" w:name="_Hlk139020027"/>
      <w:r w:rsidRPr="00175533">
        <w:rPr>
          <w:rFonts w:cs="Calibri"/>
          <w:b/>
          <w:bCs/>
          <w:sz w:val="36"/>
        </w:rPr>
        <w:t>«</w:t>
      </w:r>
      <w:r w:rsidRPr="00424E43">
        <w:rPr>
          <w:rFonts w:cs="Calibri"/>
          <w:b/>
          <w:bCs/>
          <w:sz w:val="36"/>
        </w:rPr>
        <w:t>ΠΡΟΜΗΘΕΙΑ ΚΑΙ ΕΓΚΑΤΑΣΤΑΣΗ ΣΥΣΤΗΜΑΤΟΣ ΕΥΦΥΟΥΣ ΔΙΑΧΕΙΡΙΣΗΣ ΕΓΚΑΤΑΣΤΑΣΕΩΝ ΑΡΔΕΥΣΗΣ ΤΟΥ ΤΟΕΒ ΡΑΧΗΣ ΠΙΕΡΙΑΣ</w:t>
      </w:r>
      <w:r w:rsidRPr="00175533">
        <w:rPr>
          <w:rFonts w:cs="Calibri"/>
          <w:b/>
          <w:bCs/>
          <w:sz w:val="36"/>
        </w:rPr>
        <w:t>»</w:t>
      </w:r>
    </w:p>
    <w:p w:rsidR="00BF6984" w:rsidRPr="00175533" w:rsidRDefault="00BF6984" w:rsidP="00B2644B">
      <w:pPr>
        <w:spacing w:after="0"/>
        <w:jc w:val="center"/>
        <w:rPr>
          <w:rFonts w:cs="Calibri"/>
          <w:b/>
          <w:bCs/>
          <w:sz w:val="36"/>
        </w:rPr>
      </w:pPr>
      <w:r w:rsidRPr="00175533">
        <w:rPr>
          <w:rFonts w:cs="Calibri"/>
          <w:b/>
          <w:bCs/>
          <w:sz w:val="36"/>
        </w:rPr>
        <w:t xml:space="preserve">ΚΩΔΙΚΟΣ Ο.Π.Σ.Α.Α.: </w:t>
      </w:r>
      <w:bookmarkEnd w:id="2"/>
      <w:r w:rsidRPr="00424E43">
        <w:rPr>
          <w:rFonts w:cs="Calibri"/>
          <w:b/>
          <w:bCs/>
          <w:sz w:val="36"/>
        </w:rPr>
        <w:t>0036156887</w:t>
      </w:r>
    </w:p>
    <w:bookmarkEnd w:id="0"/>
    <w:p w:rsidR="00BF6984" w:rsidRPr="00792D6D" w:rsidRDefault="00BF6984" w:rsidP="00792D6D">
      <w:pPr>
        <w:jc w:val="center"/>
        <w:rPr>
          <w:rFonts w:cs="Calibri"/>
          <w:b/>
          <w:sz w:val="36"/>
          <w:szCs w:val="36"/>
        </w:rPr>
      </w:pPr>
    </w:p>
    <w:p w:rsidR="00BF6984" w:rsidRPr="00792D6D" w:rsidRDefault="00BF6984" w:rsidP="00792D6D">
      <w:pPr>
        <w:jc w:val="center"/>
        <w:rPr>
          <w:rFonts w:cs="Calibri"/>
          <w:b/>
          <w:sz w:val="36"/>
          <w:szCs w:val="36"/>
        </w:rPr>
      </w:pPr>
    </w:p>
    <w:bookmarkEnd w:id="1"/>
    <w:p w:rsidR="00BF6984" w:rsidRPr="00792D6D" w:rsidRDefault="00BF6984" w:rsidP="00792D6D">
      <w:pPr>
        <w:spacing w:after="0"/>
        <w:jc w:val="center"/>
        <w:rPr>
          <w:rFonts w:cs="Calibri"/>
          <w:b/>
          <w:sz w:val="36"/>
          <w:szCs w:val="36"/>
        </w:rPr>
      </w:pPr>
      <w:r w:rsidRPr="00792D6D">
        <w:rPr>
          <w:rFonts w:cs="Calibri"/>
          <w:b/>
          <w:sz w:val="36"/>
          <w:szCs w:val="36"/>
        </w:rPr>
        <w:t>ΠΑΡΑΡΤΗΜΑ 5</w:t>
      </w:r>
    </w:p>
    <w:p w:rsidR="00BF6984" w:rsidRPr="00792D6D" w:rsidRDefault="00BF6984" w:rsidP="00792D6D">
      <w:pPr>
        <w:spacing w:after="0"/>
        <w:jc w:val="center"/>
        <w:rPr>
          <w:rFonts w:cs="Calibri"/>
          <w:b/>
          <w:sz w:val="36"/>
          <w:szCs w:val="36"/>
        </w:rPr>
      </w:pPr>
      <w:r w:rsidRPr="00792D6D">
        <w:rPr>
          <w:rFonts w:cs="Calibri"/>
          <w:b/>
          <w:sz w:val="36"/>
          <w:szCs w:val="36"/>
        </w:rPr>
        <w:t>Υπόδειγμα Τεχνικής Προσφοράς</w:t>
      </w:r>
    </w:p>
    <w:p w:rsidR="00BF6984" w:rsidRPr="00792D6D" w:rsidRDefault="00BF6984" w:rsidP="00B36E00">
      <w:pPr>
        <w:spacing w:after="0"/>
        <w:rPr>
          <w:rFonts w:cs="Calibri"/>
          <w:sz w:val="28"/>
          <w:szCs w:val="28"/>
        </w:rPr>
      </w:pPr>
      <w:r w:rsidRPr="00792D6D">
        <w:rPr>
          <w:rFonts w:cs="Calibri"/>
          <w:b/>
          <w:sz w:val="28"/>
          <w:szCs w:val="28"/>
          <w:u w:val="single"/>
        </w:rPr>
        <w:br w:type="page"/>
      </w:r>
    </w:p>
    <w:p w:rsidR="00BF6984" w:rsidRPr="00792D6D" w:rsidRDefault="00BF6984" w:rsidP="00F72F93">
      <w:pPr>
        <w:pStyle w:val="TOCHeading"/>
        <w:rPr>
          <w:rFonts w:cs="Calibri"/>
          <w:b/>
          <w:bCs/>
          <w:color w:val="auto"/>
        </w:rPr>
      </w:pPr>
      <w:r w:rsidRPr="00792D6D">
        <w:rPr>
          <w:rFonts w:cs="Calibri"/>
          <w:b/>
          <w:bCs/>
          <w:color w:val="auto"/>
        </w:rPr>
        <w:t>Περιεχόμενα</w:t>
      </w:r>
    </w:p>
    <w:p w:rsidR="00BF6984" w:rsidRDefault="00BF6984">
      <w:pPr>
        <w:pStyle w:val="TOC2"/>
        <w:tabs>
          <w:tab w:val="right" w:leader="dot" w:pos="8678"/>
        </w:tabs>
        <w:rPr>
          <w:noProof/>
          <w:lang w:eastAsia="el-GR"/>
        </w:rPr>
      </w:pPr>
      <w:r w:rsidRPr="00792D6D">
        <w:rPr>
          <w:rFonts w:cs="Calibri"/>
        </w:rPr>
        <w:fldChar w:fldCharType="begin"/>
      </w:r>
      <w:r w:rsidRPr="00792D6D">
        <w:rPr>
          <w:rFonts w:cs="Calibri"/>
        </w:rPr>
        <w:instrText xml:space="preserve"> TOC \o "1-3" \h \z \u </w:instrText>
      </w:r>
      <w:r w:rsidRPr="00792D6D">
        <w:rPr>
          <w:rFonts w:cs="Calibri"/>
        </w:rPr>
        <w:fldChar w:fldCharType="separate"/>
      </w:r>
      <w:hyperlink w:anchor="_Toc139018511" w:history="1">
        <w:r w:rsidRPr="00515AC0">
          <w:rPr>
            <w:rStyle w:val="Hyperlink"/>
            <w:noProof/>
          </w:rPr>
          <w:t>ΕΡΓΑΣΙΑ ΣΥΜΠΕΡΙΛΑΜΒΑΝΟΜΕΝΗ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_Toc139018511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F6984" w:rsidRDefault="00BF6984">
      <w:pPr>
        <w:pStyle w:val="TOC2"/>
        <w:tabs>
          <w:tab w:val="right" w:leader="dot" w:pos="8678"/>
        </w:tabs>
        <w:rPr>
          <w:noProof/>
          <w:lang w:eastAsia="el-GR"/>
        </w:rPr>
      </w:pPr>
      <w:hyperlink w:anchor="_Toc139018512" w:history="1">
        <w:r w:rsidRPr="00515AC0">
          <w:rPr>
            <w:rStyle w:val="Hyperlink"/>
            <w:noProof/>
          </w:rPr>
          <w:t>ΕΡΓΑΣΙΑ ΜΗ ΣΥΜΠΕΡΙΛΑΜΒΑΝΟΜΕΝΗ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_Toc139018512 \h </w:instrText>
        </w:r>
        <w:r>
          <w:rPr>
            <w:noProof/>
            <w:webHidden/>
          </w:rPr>
          <w:fldChar w:fldCharType="separate"/>
        </w:r>
        <w:r>
          <w:rPr>
            <w:b/>
            <w:bCs/>
            <w:noProof/>
            <w:webHidden/>
          </w:rPr>
          <w:t>Σφάλμα! Δεν έχει οριστεί σελιδοδείκτης.</w:t>
        </w:r>
        <w:r>
          <w:rPr>
            <w:noProof/>
            <w:webHidden/>
          </w:rPr>
          <w:fldChar w:fldCharType="end"/>
        </w:r>
      </w:hyperlink>
    </w:p>
    <w:p w:rsidR="00BF6984" w:rsidRDefault="00BF6984">
      <w:pPr>
        <w:pStyle w:val="TOC2"/>
        <w:tabs>
          <w:tab w:val="right" w:leader="dot" w:pos="8678"/>
        </w:tabs>
        <w:rPr>
          <w:noProof/>
          <w:lang w:eastAsia="el-GR"/>
        </w:rPr>
      </w:pPr>
      <w:hyperlink w:anchor="_Toc139018513" w:history="1">
        <w:r w:rsidRPr="00515AC0">
          <w:rPr>
            <w:rStyle w:val="Hyperlink"/>
            <w:rFonts w:cs="Calibri"/>
            <w:noProof/>
          </w:rPr>
          <w:t>ΥΠΟΔΕΙΓΜΑ TΕΧΝΙΚΗΣ ΠΡΟΣΦΟΡΑΣ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_Toc139018513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F6984" w:rsidRDefault="00BF6984">
      <w:pPr>
        <w:pStyle w:val="TOC3"/>
        <w:tabs>
          <w:tab w:val="left" w:pos="1100"/>
          <w:tab w:val="right" w:leader="dot" w:pos="8678"/>
        </w:tabs>
        <w:rPr>
          <w:noProof/>
        </w:rPr>
      </w:pPr>
      <w:hyperlink w:anchor="_Toc139018514" w:history="1">
        <w:r w:rsidRPr="00515AC0">
          <w:rPr>
            <w:rStyle w:val="Hyperlink"/>
            <w:rFonts w:cs="Calibri"/>
            <w:noProof/>
          </w:rPr>
          <w:t>Α1.</w:t>
        </w:r>
        <w:r>
          <w:rPr>
            <w:noProof/>
          </w:rPr>
          <w:tab/>
        </w:r>
        <w:r w:rsidRPr="00515AC0">
          <w:rPr>
            <w:rStyle w:val="Hyperlink"/>
            <w:rFonts w:cs="Calibri"/>
            <w:noProof/>
          </w:rPr>
          <w:t>ΤΟΠΙΚΟΙ ΣΤΑΘΜΟΙ ΔΙΚΤΥΟΥ ΑΡΔΕΥΣΗΣ (ΤΣΑ)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_Toc139018514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F6984" w:rsidRDefault="00BF6984">
      <w:pPr>
        <w:pStyle w:val="TOC3"/>
        <w:tabs>
          <w:tab w:val="left" w:pos="1100"/>
          <w:tab w:val="right" w:leader="dot" w:pos="8678"/>
        </w:tabs>
        <w:rPr>
          <w:noProof/>
        </w:rPr>
      </w:pPr>
      <w:hyperlink w:anchor="_Toc139018515" w:history="1">
        <w:r w:rsidRPr="00515AC0">
          <w:rPr>
            <w:rStyle w:val="Hyperlink"/>
            <w:rFonts w:cs="Calibri"/>
            <w:noProof/>
          </w:rPr>
          <w:t>Α2.</w:t>
        </w:r>
        <w:r>
          <w:rPr>
            <w:noProof/>
          </w:rPr>
          <w:tab/>
        </w:r>
        <w:r w:rsidRPr="00515AC0">
          <w:rPr>
            <w:rStyle w:val="Hyperlink"/>
            <w:rFonts w:cs="Calibri"/>
            <w:noProof/>
          </w:rPr>
          <w:t>ΚΕΝΤΡΙΚΟΣ ΣΤΑΘΜΟΣ ΕΛΕΓΧΟΥ (ΚΣΕ)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_Toc139018515 \h </w:instrText>
        </w:r>
        <w:r>
          <w:rPr>
            <w:noProof/>
            <w:webHidden/>
          </w:rPr>
          <w:fldChar w:fldCharType="separate"/>
        </w:r>
        <w:r>
          <w:rPr>
            <w:b/>
            <w:bCs/>
            <w:noProof/>
            <w:webHidden/>
          </w:rPr>
          <w:t>Σφάλμα! Δεν έχει οριστεί σελιδοδείκτης.</w:t>
        </w:r>
        <w:r>
          <w:rPr>
            <w:noProof/>
            <w:webHidden/>
          </w:rPr>
          <w:fldChar w:fldCharType="end"/>
        </w:r>
      </w:hyperlink>
    </w:p>
    <w:p w:rsidR="00BF6984" w:rsidRDefault="00BF6984">
      <w:pPr>
        <w:pStyle w:val="TOC3"/>
        <w:tabs>
          <w:tab w:val="left" w:pos="1100"/>
          <w:tab w:val="right" w:leader="dot" w:pos="8678"/>
        </w:tabs>
        <w:rPr>
          <w:noProof/>
        </w:rPr>
      </w:pPr>
      <w:hyperlink w:anchor="_Toc139018516" w:history="1">
        <w:r w:rsidRPr="00515AC0">
          <w:rPr>
            <w:rStyle w:val="Hyperlink"/>
            <w:rFonts w:cs="Calibri"/>
            <w:noProof/>
          </w:rPr>
          <w:t>Α.3</w:t>
        </w:r>
        <w:r>
          <w:rPr>
            <w:noProof/>
          </w:rPr>
          <w:tab/>
        </w:r>
        <w:r w:rsidRPr="00515AC0">
          <w:rPr>
            <w:rStyle w:val="Hyperlink"/>
            <w:rFonts w:cs="Calibri"/>
            <w:noProof/>
          </w:rPr>
          <w:t>ΑΔΕΙΕΣ ΧΡΗΣΗΣ ΛΟΓΙΣΜΙΚΟΥ – ΑΝΑΠΤΥΞΗ ΕΦΑΡΜΟΓΩΝ ΛΟΓΙΣΜΙΚΟΥ ΚΕΝΤΡΙΚΟΥ ΣΤΑΘΜΟΥ ΕΛΕΓΧΟΥ (ΚΣΕ)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_Toc139018516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F6984" w:rsidRDefault="00BF6984">
      <w:pPr>
        <w:pStyle w:val="TOC3"/>
        <w:tabs>
          <w:tab w:val="left" w:pos="1100"/>
          <w:tab w:val="right" w:leader="dot" w:pos="8678"/>
        </w:tabs>
        <w:rPr>
          <w:noProof/>
        </w:rPr>
      </w:pPr>
      <w:hyperlink w:anchor="_Toc139018517" w:history="1">
        <w:r w:rsidRPr="00515AC0">
          <w:rPr>
            <w:rStyle w:val="Hyperlink"/>
            <w:rFonts w:cs="Calibri"/>
            <w:noProof/>
          </w:rPr>
          <w:t>Α4.</w:t>
        </w:r>
        <w:r>
          <w:rPr>
            <w:noProof/>
          </w:rPr>
          <w:tab/>
        </w:r>
        <w:r w:rsidRPr="00515AC0">
          <w:rPr>
            <w:rStyle w:val="Hyperlink"/>
            <w:rFonts w:cs="Calibri"/>
            <w:noProof/>
          </w:rPr>
          <w:t>ΥΠΟΣΤΗΡΙΚΤΙΚΕΣ ΥΠΗΡΕΣΙΕΣ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_Toc139018517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F6984" w:rsidRPr="00792D6D" w:rsidRDefault="00BF6984" w:rsidP="00826BB8">
      <w:pPr>
        <w:rPr>
          <w:rFonts w:cs="Calibri"/>
          <w:b/>
          <w:bCs/>
        </w:rPr>
      </w:pPr>
      <w:r w:rsidRPr="00792D6D">
        <w:rPr>
          <w:rFonts w:cs="Calibri"/>
        </w:rPr>
        <w:fldChar w:fldCharType="end"/>
      </w:r>
    </w:p>
    <w:p w:rsidR="00BF6984" w:rsidRPr="00792D6D" w:rsidRDefault="00BF6984">
      <w:pPr>
        <w:spacing w:after="0" w:line="240" w:lineRule="auto"/>
        <w:rPr>
          <w:rFonts w:cs="Calibri"/>
          <w:b/>
          <w:bCs/>
        </w:rPr>
      </w:pPr>
      <w:r w:rsidRPr="00792D6D">
        <w:rPr>
          <w:rFonts w:cs="Calibri"/>
          <w:b/>
          <w:bCs/>
        </w:rPr>
        <w:br w:type="page"/>
      </w:r>
    </w:p>
    <w:p w:rsidR="00BF6984" w:rsidRPr="00792D6D" w:rsidRDefault="00BF6984" w:rsidP="00826BB8">
      <w:pPr>
        <w:rPr>
          <w:rFonts w:cs="Calibri"/>
        </w:rPr>
      </w:pPr>
    </w:p>
    <w:p w:rsidR="00BF6984" w:rsidRPr="00C51D85" w:rsidRDefault="00BF6984" w:rsidP="00792D6D">
      <w:pPr>
        <w:pStyle w:val="Heading2"/>
        <w:keepLines/>
        <w:widowControl w:val="0"/>
        <w:numPr>
          <w:ilvl w:val="1"/>
          <w:numId w:val="0"/>
        </w:numPr>
        <w:tabs>
          <w:tab w:val="left" w:pos="1440"/>
          <w:tab w:val="left" w:pos="2304"/>
          <w:tab w:val="left" w:pos="4608"/>
          <w:tab w:val="left" w:pos="5184"/>
        </w:tabs>
        <w:suppressAutoHyphens/>
        <w:spacing w:after="120"/>
        <w:ind w:left="576" w:hanging="576"/>
        <w:jc w:val="both"/>
      </w:pPr>
      <w:bookmarkStart w:id="3" w:name="_Toc57804006"/>
      <w:bookmarkStart w:id="4" w:name="_Toc87457791"/>
      <w:bookmarkStart w:id="5" w:name="_Toc93502613"/>
      <w:bookmarkStart w:id="6" w:name="_Toc107222400"/>
      <w:bookmarkStart w:id="7" w:name="_Toc110612716"/>
      <w:bookmarkStart w:id="8" w:name="_Toc139018511"/>
      <w:bookmarkStart w:id="9" w:name="_Hlk58338002"/>
      <w:r w:rsidRPr="00C51D85">
        <w:t>ΕΡΓΑΣΙΑ ΣΥΜΠΕΡΙΛΑΜΒΑΝΟΜΕΝΗ</w:t>
      </w:r>
      <w:bookmarkEnd w:id="3"/>
      <w:bookmarkEnd w:id="4"/>
      <w:bookmarkEnd w:id="5"/>
      <w:bookmarkEnd w:id="6"/>
      <w:bookmarkEnd w:id="7"/>
      <w:bookmarkEnd w:id="8"/>
    </w:p>
    <w:p w:rsidR="00BF6984" w:rsidRPr="0061698A" w:rsidRDefault="00BF6984" w:rsidP="002979D9">
      <w:pPr>
        <w:jc w:val="both"/>
        <w:rPr>
          <w:rFonts w:cs="Liberation Serif"/>
        </w:rPr>
      </w:pPr>
      <w:r w:rsidRPr="0061698A">
        <w:rPr>
          <w:rFonts w:cs="Liberation Serif"/>
        </w:rPr>
        <w:t>Ο ανάδοχος της προτεινόμενης προμήθειας θα πρέπει να συμπεριλάβει τις κάτωθι εργασίες (κατά την αρχική εγκατάσταση), και όπως αυτές αναλύονται στ</w:t>
      </w:r>
      <w:r>
        <w:rPr>
          <w:rFonts w:cs="Liberation Serif"/>
        </w:rPr>
        <w:t xml:space="preserve">ο τεύχος τεχνικών </w:t>
      </w:r>
      <w:r w:rsidRPr="0061698A">
        <w:rPr>
          <w:rFonts w:cs="Liberation Serif"/>
        </w:rPr>
        <w:t>προδιαγραφ</w:t>
      </w:r>
      <w:r>
        <w:rPr>
          <w:rFonts w:cs="Liberation Serif"/>
        </w:rPr>
        <w:t>ών:</w:t>
      </w:r>
    </w:p>
    <w:p w:rsidR="00BF6984" w:rsidRPr="00F644FB" w:rsidRDefault="00BF6984" w:rsidP="00B2644B">
      <w:pPr>
        <w:pStyle w:val="Style1"/>
        <w:numPr>
          <w:ilvl w:val="0"/>
          <w:numId w:val="15"/>
        </w:numPr>
        <w:autoSpaceDE/>
        <w:autoSpaceDN/>
        <w:adjustRightInd/>
        <w:spacing w:before="0"/>
        <w:ind w:left="284" w:hanging="284"/>
        <w:jc w:val="both"/>
        <w:rPr>
          <w:rFonts w:ascii="Calibri" w:hAnsi="Calibri"/>
        </w:rPr>
      </w:pPr>
      <w:r w:rsidRPr="00F644FB">
        <w:rPr>
          <w:rFonts w:ascii="Calibri" w:hAnsi="Calibri"/>
        </w:rPr>
        <w:t>Προμήθεια και εγκατάσταση τοπικών σταθμών άρδευσης (ΤΣA).</w:t>
      </w:r>
    </w:p>
    <w:p w:rsidR="00BF6984" w:rsidRPr="00F644FB" w:rsidRDefault="00BF6984" w:rsidP="00B2644B">
      <w:pPr>
        <w:pStyle w:val="Style1"/>
        <w:numPr>
          <w:ilvl w:val="0"/>
          <w:numId w:val="15"/>
        </w:numPr>
        <w:autoSpaceDE/>
        <w:autoSpaceDN/>
        <w:adjustRightInd/>
        <w:spacing w:before="0"/>
        <w:ind w:left="284" w:hanging="284"/>
        <w:jc w:val="both"/>
        <w:rPr>
          <w:rFonts w:ascii="Calibri" w:hAnsi="Calibri"/>
        </w:rPr>
      </w:pPr>
      <w:r w:rsidRPr="00F644FB">
        <w:rPr>
          <w:rFonts w:ascii="Calibri" w:hAnsi="Calibri"/>
        </w:rPr>
        <w:t xml:space="preserve">Προμήθεια και εγκατάσταση όλου του εξοπλισμού επικοινωνιών. </w:t>
      </w:r>
    </w:p>
    <w:p w:rsidR="00BF6984" w:rsidRDefault="00BF6984" w:rsidP="00B2644B">
      <w:pPr>
        <w:pStyle w:val="Style1"/>
        <w:numPr>
          <w:ilvl w:val="0"/>
          <w:numId w:val="15"/>
        </w:numPr>
        <w:autoSpaceDE/>
        <w:autoSpaceDN/>
        <w:adjustRightInd/>
        <w:spacing w:before="0"/>
        <w:ind w:left="284" w:hanging="284"/>
        <w:jc w:val="both"/>
        <w:rPr>
          <w:rFonts w:ascii="Calibri" w:hAnsi="Calibri"/>
        </w:rPr>
      </w:pPr>
      <w:r w:rsidRPr="00F644FB">
        <w:rPr>
          <w:rFonts w:ascii="Calibri" w:hAnsi="Calibri"/>
        </w:rPr>
        <w:t xml:space="preserve">Προμήθεια και εγκατάσταση όσων οργάνων αναφέρονται στην συνέχεια (μετρητές πίεσης, παροχόμετρα, μετρητές </w:t>
      </w:r>
      <w:r>
        <w:rPr>
          <w:rFonts w:ascii="Calibri" w:hAnsi="Calibri"/>
        </w:rPr>
        <w:t>υγρασίας</w:t>
      </w:r>
      <w:r w:rsidRPr="00F644FB">
        <w:rPr>
          <w:rFonts w:ascii="Calibri" w:hAnsi="Calibri"/>
        </w:rPr>
        <w:t>, κλπ.).</w:t>
      </w:r>
    </w:p>
    <w:p w:rsidR="00BF6984" w:rsidRPr="00F644FB" w:rsidRDefault="00BF6984" w:rsidP="00B2644B">
      <w:pPr>
        <w:pStyle w:val="Style1"/>
        <w:numPr>
          <w:ilvl w:val="0"/>
          <w:numId w:val="15"/>
        </w:numPr>
        <w:autoSpaceDE/>
        <w:autoSpaceDN/>
        <w:adjustRightInd/>
        <w:spacing w:before="0"/>
        <w:ind w:left="284" w:hanging="284"/>
        <w:jc w:val="both"/>
        <w:rPr>
          <w:rFonts w:ascii="Calibri" w:hAnsi="Calibri"/>
        </w:rPr>
      </w:pPr>
      <w:r w:rsidRPr="00F644FB">
        <w:rPr>
          <w:rFonts w:ascii="Calibri" w:hAnsi="Calibri"/>
        </w:rPr>
        <w:t>Προμήθεια και εγκατάσταση</w:t>
      </w:r>
      <w:r>
        <w:rPr>
          <w:rFonts w:ascii="Calibri" w:hAnsi="Calibri"/>
        </w:rPr>
        <w:t xml:space="preserve"> υδροληψιών και λοιπού εξοπλισμού</w:t>
      </w:r>
    </w:p>
    <w:p w:rsidR="00BF6984" w:rsidRPr="00F644FB" w:rsidRDefault="00BF6984" w:rsidP="00B2644B">
      <w:pPr>
        <w:pStyle w:val="Style1"/>
        <w:numPr>
          <w:ilvl w:val="0"/>
          <w:numId w:val="15"/>
        </w:numPr>
        <w:autoSpaceDE/>
        <w:autoSpaceDN/>
        <w:adjustRightInd/>
        <w:spacing w:before="0"/>
        <w:ind w:left="284" w:hanging="284"/>
        <w:jc w:val="both"/>
        <w:rPr>
          <w:rFonts w:ascii="Calibri" w:hAnsi="Calibri"/>
        </w:rPr>
      </w:pPr>
      <w:r w:rsidRPr="00F644FB">
        <w:rPr>
          <w:rFonts w:ascii="Calibri" w:hAnsi="Calibri"/>
        </w:rPr>
        <w:t>Ηλεκτρολογικές εργασίες για την σύνδεση του επιμέρους εξοπλισμού.</w:t>
      </w:r>
    </w:p>
    <w:p w:rsidR="00BF6984" w:rsidRPr="00F644FB" w:rsidRDefault="00BF6984" w:rsidP="00B2644B">
      <w:pPr>
        <w:pStyle w:val="Style1"/>
        <w:numPr>
          <w:ilvl w:val="0"/>
          <w:numId w:val="15"/>
        </w:numPr>
        <w:autoSpaceDE/>
        <w:autoSpaceDN/>
        <w:adjustRightInd/>
        <w:spacing w:before="0"/>
        <w:ind w:left="284" w:hanging="284"/>
        <w:jc w:val="both"/>
        <w:rPr>
          <w:rFonts w:ascii="Calibri" w:hAnsi="Calibri"/>
        </w:rPr>
      </w:pPr>
      <w:r w:rsidRPr="00F644FB">
        <w:rPr>
          <w:rFonts w:ascii="Calibri" w:hAnsi="Calibri"/>
        </w:rPr>
        <w:t>Παράδοση και εγκατάσταση όλου του λογισμικού των σταθμών ελέγχου και διαχείρισης που περιλαμβάνει:</w:t>
      </w:r>
    </w:p>
    <w:p w:rsidR="00BF6984" w:rsidRPr="00F644FB" w:rsidRDefault="00BF6984" w:rsidP="00B2644B">
      <w:pPr>
        <w:pStyle w:val="Style1"/>
        <w:numPr>
          <w:ilvl w:val="1"/>
          <w:numId w:val="15"/>
        </w:numPr>
        <w:autoSpaceDE/>
        <w:autoSpaceDN/>
        <w:adjustRightInd/>
        <w:spacing w:before="0"/>
        <w:ind w:left="567" w:hanging="283"/>
        <w:jc w:val="both"/>
        <w:rPr>
          <w:rFonts w:ascii="Calibri" w:hAnsi="Calibri"/>
        </w:rPr>
      </w:pPr>
      <w:r w:rsidRPr="00F644FB">
        <w:rPr>
          <w:rFonts w:ascii="Calibri" w:hAnsi="Calibri"/>
        </w:rPr>
        <w:t>Ολοκληρωμένο λογισμικό τηλεμετρίας για τον ΚΣΕ και των τοπικών σταθμών ελέγχου.</w:t>
      </w:r>
    </w:p>
    <w:p w:rsidR="00BF6984" w:rsidRPr="00F644FB" w:rsidRDefault="00BF6984" w:rsidP="00B2644B">
      <w:pPr>
        <w:pStyle w:val="Style1"/>
        <w:numPr>
          <w:ilvl w:val="1"/>
          <w:numId w:val="15"/>
        </w:numPr>
        <w:autoSpaceDE/>
        <w:autoSpaceDN/>
        <w:adjustRightInd/>
        <w:spacing w:before="0"/>
        <w:ind w:left="567" w:hanging="283"/>
        <w:jc w:val="both"/>
        <w:rPr>
          <w:rFonts w:ascii="Calibri" w:hAnsi="Calibri"/>
        </w:rPr>
      </w:pPr>
      <w:r w:rsidRPr="00F644FB">
        <w:rPr>
          <w:rFonts w:ascii="Calibri" w:hAnsi="Calibri"/>
        </w:rPr>
        <w:t>Ολοκληρωμένο λογισμικό εφαρμογών (λογισμικό επικοινωνιών, λογισμικό</w:t>
      </w:r>
      <w:r w:rsidRPr="00F644FB">
        <w:rPr>
          <w:rFonts w:ascii="Calibri" w:hAnsi="Calibri"/>
          <w:sz w:val="24"/>
        </w:rPr>
        <w:t xml:space="preserve"> </w:t>
      </w:r>
      <w:r w:rsidRPr="00F644FB">
        <w:rPr>
          <w:rFonts w:ascii="Calibri" w:hAnsi="Calibri"/>
        </w:rPr>
        <w:t>διαχείρισης άρδευσης).</w:t>
      </w:r>
    </w:p>
    <w:p w:rsidR="00BF6984" w:rsidRPr="00F644FB" w:rsidRDefault="00BF6984" w:rsidP="00B2644B">
      <w:pPr>
        <w:pStyle w:val="Style1"/>
        <w:numPr>
          <w:ilvl w:val="0"/>
          <w:numId w:val="15"/>
        </w:numPr>
        <w:autoSpaceDE/>
        <w:autoSpaceDN/>
        <w:adjustRightInd/>
        <w:spacing w:before="0"/>
        <w:ind w:left="284" w:hanging="284"/>
        <w:jc w:val="both"/>
        <w:rPr>
          <w:rFonts w:ascii="Calibri" w:hAnsi="Calibri"/>
        </w:rPr>
      </w:pPr>
      <w:r w:rsidRPr="00F644FB">
        <w:rPr>
          <w:rFonts w:ascii="Calibri" w:hAnsi="Calibri"/>
        </w:rPr>
        <w:t>Παράδοση σχεδίων.</w:t>
      </w:r>
    </w:p>
    <w:p w:rsidR="00BF6984" w:rsidRPr="00F644FB" w:rsidRDefault="00BF6984" w:rsidP="00B2644B">
      <w:pPr>
        <w:pStyle w:val="Style1"/>
        <w:numPr>
          <w:ilvl w:val="0"/>
          <w:numId w:val="15"/>
        </w:numPr>
        <w:autoSpaceDE/>
        <w:autoSpaceDN/>
        <w:adjustRightInd/>
        <w:spacing w:before="0"/>
        <w:ind w:left="284" w:hanging="284"/>
        <w:jc w:val="both"/>
        <w:rPr>
          <w:rFonts w:ascii="Calibri" w:hAnsi="Calibri"/>
        </w:rPr>
      </w:pPr>
      <w:r w:rsidRPr="00F644FB">
        <w:rPr>
          <w:rFonts w:ascii="Calibri" w:hAnsi="Calibri"/>
        </w:rPr>
        <w:t>Παράδοση εγχειριδίων λειτουργίας και συντήρησης.</w:t>
      </w:r>
    </w:p>
    <w:p w:rsidR="00BF6984" w:rsidRPr="00F644FB" w:rsidRDefault="00BF6984" w:rsidP="00B2644B">
      <w:pPr>
        <w:pStyle w:val="Style1"/>
        <w:numPr>
          <w:ilvl w:val="0"/>
          <w:numId w:val="15"/>
        </w:numPr>
        <w:autoSpaceDE/>
        <w:autoSpaceDN/>
        <w:adjustRightInd/>
        <w:spacing w:before="0"/>
        <w:ind w:left="284" w:hanging="284"/>
        <w:jc w:val="both"/>
        <w:rPr>
          <w:rFonts w:ascii="Calibri" w:hAnsi="Calibri"/>
        </w:rPr>
      </w:pPr>
      <w:r w:rsidRPr="00F644FB">
        <w:rPr>
          <w:rFonts w:ascii="Calibri" w:hAnsi="Calibri"/>
        </w:rPr>
        <w:t>Παράδοση τεκμηρίωσης.</w:t>
      </w:r>
    </w:p>
    <w:p w:rsidR="00BF6984" w:rsidRPr="00F644FB" w:rsidRDefault="00BF6984" w:rsidP="00B2644B">
      <w:pPr>
        <w:pStyle w:val="Style1"/>
        <w:numPr>
          <w:ilvl w:val="0"/>
          <w:numId w:val="15"/>
        </w:numPr>
        <w:autoSpaceDE/>
        <w:autoSpaceDN/>
        <w:adjustRightInd/>
        <w:spacing w:before="0"/>
        <w:ind w:left="284" w:hanging="284"/>
        <w:jc w:val="both"/>
        <w:rPr>
          <w:rFonts w:ascii="Calibri" w:hAnsi="Calibri"/>
        </w:rPr>
      </w:pPr>
      <w:r w:rsidRPr="00F644FB">
        <w:rPr>
          <w:rFonts w:ascii="Calibri" w:hAnsi="Calibri"/>
        </w:rPr>
        <w:t>Εκπαίδευση του προσωπικού στις λειτουργίες, την υποστήριξη και τη συντήρηση του συστήματος.</w:t>
      </w:r>
    </w:p>
    <w:p w:rsidR="00BF6984" w:rsidRPr="00F644FB" w:rsidRDefault="00BF6984" w:rsidP="00B2644B">
      <w:pPr>
        <w:pStyle w:val="Style1"/>
        <w:numPr>
          <w:ilvl w:val="0"/>
          <w:numId w:val="15"/>
        </w:numPr>
        <w:autoSpaceDE/>
        <w:autoSpaceDN/>
        <w:adjustRightInd/>
        <w:spacing w:before="0"/>
        <w:ind w:left="284" w:hanging="284"/>
        <w:jc w:val="both"/>
        <w:rPr>
          <w:rFonts w:ascii="Calibri" w:hAnsi="Calibri"/>
        </w:rPr>
      </w:pPr>
      <w:r w:rsidRPr="00F644FB">
        <w:rPr>
          <w:rFonts w:ascii="Calibri" w:hAnsi="Calibri"/>
        </w:rPr>
        <w:t>Εγγύηση καλής λειτουργίας.</w:t>
      </w:r>
    </w:p>
    <w:p w:rsidR="00BF6984" w:rsidRPr="0061698A" w:rsidRDefault="00BF6984" w:rsidP="005D4DBC">
      <w:pPr>
        <w:jc w:val="both"/>
        <w:rPr>
          <w:rFonts w:cs="Liberation Serif"/>
        </w:rPr>
      </w:pPr>
    </w:p>
    <w:p w:rsidR="00BF6984" w:rsidRDefault="00BF6984">
      <w:pPr>
        <w:spacing w:after="0" w:line="240" w:lineRule="auto"/>
        <w:rPr>
          <w:rFonts w:cs="Liberation Serif"/>
        </w:rPr>
      </w:pPr>
      <w:r>
        <w:rPr>
          <w:rFonts w:cs="Liberation Serif"/>
        </w:rPr>
        <w:br w:type="page"/>
      </w:r>
    </w:p>
    <w:p w:rsidR="00BF6984" w:rsidRPr="00C505F7" w:rsidRDefault="00BF6984" w:rsidP="00A62CCF">
      <w:pPr>
        <w:pStyle w:val="Heading2"/>
        <w:keepLines/>
        <w:widowControl w:val="0"/>
        <w:numPr>
          <w:ilvl w:val="1"/>
          <w:numId w:val="0"/>
        </w:numPr>
        <w:tabs>
          <w:tab w:val="left" w:pos="1440"/>
          <w:tab w:val="left" w:pos="2304"/>
          <w:tab w:val="left" w:pos="4608"/>
          <w:tab w:val="left" w:pos="5184"/>
        </w:tabs>
        <w:suppressAutoHyphens/>
        <w:spacing w:after="120"/>
        <w:ind w:left="576" w:hanging="576"/>
        <w:jc w:val="both"/>
      </w:pPr>
      <w:bookmarkStart w:id="10" w:name="_Toc139471867"/>
      <w:bookmarkEnd w:id="9"/>
      <w:r w:rsidRPr="00C505F7">
        <w:t>ΕΡΓΑΣΙΑ ΜΗ ΣΥΜΠΕΡΙΛΑΜΒΑΝΟΜΕΝΗ</w:t>
      </w:r>
      <w:bookmarkEnd w:id="10"/>
      <w:r w:rsidRPr="00C505F7">
        <w:t xml:space="preserve"> (ευθύνη ΤΟΕΒ)</w:t>
      </w:r>
    </w:p>
    <w:p w:rsidR="00BF6984" w:rsidRPr="00C505F7" w:rsidRDefault="00BF6984" w:rsidP="00A62CCF">
      <w:pPr>
        <w:pStyle w:val="Style1"/>
        <w:numPr>
          <w:ilvl w:val="0"/>
          <w:numId w:val="15"/>
        </w:numPr>
        <w:autoSpaceDE/>
        <w:autoSpaceDN/>
        <w:adjustRightInd/>
        <w:spacing w:before="0"/>
        <w:ind w:left="284" w:hanging="284"/>
        <w:jc w:val="both"/>
        <w:rPr>
          <w:rFonts w:ascii="Calibri" w:hAnsi="Calibri"/>
        </w:rPr>
      </w:pPr>
      <w:bookmarkStart w:id="11" w:name="_Hlk133336545"/>
      <w:r w:rsidRPr="00C505F7">
        <w:rPr>
          <w:rFonts w:ascii="Calibri" w:hAnsi="Calibri"/>
        </w:rPr>
        <w:t>Προμήθεια παροχής ηλεκτρικού ρεύματος ΔΕΗ σε κάθε σταθμό που δεν έχει ήδη εγκατεστημένη τάση ΔΕΗ και αυτή απαιτείται.</w:t>
      </w:r>
    </w:p>
    <w:p w:rsidR="00BF6984" w:rsidRPr="00C505F7" w:rsidRDefault="00BF6984" w:rsidP="00A62CCF">
      <w:pPr>
        <w:pStyle w:val="Style1"/>
        <w:numPr>
          <w:ilvl w:val="0"/>
          <w:numId w:val="15"/>
        </w:numPr>
        <w:autoSpaceDE/>
        <w:autoSpaceDN/>
        <w:adjustRightInd/>
        <w:spacing w:before="0"/>
        <w:ind w:left="284" w:hanging="284"/>
        <w:jc w:val="both"/>
        <w:rPr>
          <w:rFonts w:ascii="Calibri" w:hAnsi="Calibri"/>
        </w:rPr>
      </w:pPr>
      <w:r w:rsidRPr="00C505F7">
        <w:rPr>
          <w:rFonts w:ascii="Calibri" w:hAnsi="Calibri"/>
        </w:rPr>
        <w:t xml:space="preserve">Επεξεργασία όλων των σχετικών αιτήσεων για την προμήθεια και έκδοση σχετικών αδειών από την ΕΕΤΤ (Εθνική Επιτροπή Τηλεπικοινωνιών και Ταχυδρομείων) για ραδιοεπικοινωνίες σύμφωνα με τους νόμους 1780/88 (και Ν.Δ. 1244/1972) και τους νέους νόμους και αποφάσεις της κυβέρνησης που διέπουν την διαδικασία αδειοδότησης στην Ελλάδα </w:t>
      </w:r>
    </w:p>
    <w:p w:rsidR="00BF6984" w:rsidRPr="00C505F7" w:rsidRDefault="00BF6984" w:rsidP="00A62CCF">
      <w:pPr>
        <w:pStyle w:val="Style1"/>
        <w:numPr>
          <w:ilvl w:val="0"/>
          <w:numId w:val="15"/>
        </w:numPr>
        <w:autoSpaceDE/>
        <w:autoSpaceDN/>
        <w:adjustRightInd/>
        <w:spacing w:before="0"/>
        <w:ind w:left="284" w:hanging="284"/>
        <w:jc w:val="both"/>
        <w:rPr>
          <w:rFonts w:ascii="Calibri" w:hAnsi="Calibri"/>
        </w:rPr>
      </w:pPr>
      <w:r w:rsidRPr="00C505F7">
        <w:rPr>
          <w:rFonts w:ascii="Calibri" w:hAnsi="Calibri"/>
        </w:rPr>
        <w:t xml:space="preserve">Τα έργα που σχετίζονται με την διάνοιξη ορυγμάτων, την αποκάλυψη αγωγών, την κατασκευή φρεατίων (χωματουργικά, έργα Πολιτικού Μηχανικού κ.λ.π.), καθώς και οι </w:t>
      </w:r>
      <w:r>
        <w:rPr>
          <w:rFonts w:ascii="Calibri" w:hAnsi="Calibri"/>
        </w:rPr>
        <w:t>ε</w:t>
      </w:r>
      <w:r w:rsidRPr="00C505F7">
        <w:rPr>
          <w:rFonts w:ascii="Calibri" w:hAnsi="Calibri"/>
        </w:rPr>
        <w:t>ργασίες αποκατάστασης της επιφάνειας του εδάφους είτε πρόκειται για οδόστρωµα ή πεζοδρόµιο και η αποµάκρυνση των προϊόντων εκσκαφής.</w:t>
      </w:r>
    </w:p>
    <w:p w:rsidR="00BF6984" w:rsidRPr="00C505F7" w:rsidRDefault="00BF6984" w:rsidP="00A62CCF">
      <w:pPr>
        <w:pStyle w:val="Style1"/>
        <w:numPr>
          <w:ilvl w:val="0"/>
          <w:numId w:val="15"/>
        </w:numPr>
        <w:autoSpaceDE/>
        <w:autoSpaceDN/>
        <w:adjustRightInd/>
        <w:spacing w:before="0"/>
        <w:ind w:left="284" w:hanging="284"/>
        <w:jc w:val="both"/>
        <w:rPr>
          <w:rFonts w:ascii="Calibri" w:hAnsi="Calibri"/>
        </w:rPr>
      </w:pPr>
      <w:r w:rsidRPr="00C505F7">
        <w:rPr>
          <w:rFonts w:ascii="Calibri" w:hAnsi="Calibri"/>
        </w:rPr>
        <w:t>Η αντικατάσταση τμημάτων αγωγών και η αναγκαία τροποποίηση τους για την εγκατάσταση των οργάνων της παρούσης μελέτης. Ευθύνη του αναδόχου είναι μόνο η υδραυλική προσαρμογή των οργάνων και παρελκομένων καθώς και η υπόδειξη των παρεμβάσεων που πρέπει να γίνουν σε κάθε θέση που θα επιλεγεί από την Υπηρεσία.</w:t>
      </w:r>
    </w:p>
    <w:p w:rsidR="00BF6984" w:rsidRPr="00C505F7" w:rsidRDefault="00BF6984" w:rsidP="00A62CCF">
      <w:pPr>
        <w:pStyle w:val="Style1"/>
        <w:numPr>
          <w:ilvl w:val="0"/>
          <w:numId w:val="15"/>
        </w:numPr>
        <w:autoSpaceDE/>
        <w:autoSpaceDN/>
        <w:adjustRightInd/>
        <w:spacing w:before="0"/>
        <w:ind w:left="284" w:hanging="284"/>
        <w:jc w:val="both"/>
        <w:rPr>
          <w:rFonts w:ascii="Calibri" w:hAnsi="Calibri"/>
        </w:rPr>
      </w:pPr>
      <w:bookmarkStart w:id="12" w:name="_Hlk139016761"/>
      <w:r w:rsidRPr="00C505F7">
        <w:rPr>
          <w:rFonts w:ascii="Calibri" w:hAnsi="Calibri"/>
        </w:rPr>
        <w:t xml:space="preserve">Η μεταφορά και η αποθήκευση των υφιστάμενων </w:t>
      </w:r>
      <w:r w:rsidRPr="00C505F7">
        <w:rPr>
          <w:rFonts w:ascii="Calibri" w:hAnsi="Calibri" w:cs="Liberation Serif"/>
        </w:rPr>
        <w:t>υδροστομίων</w:t>
      </w:r>
      <w:r w:rsidRPr="00C505F7">
        <w:rPr>
          <w:rFonts w:ascii="Calibri" w:hAnsi="Calibri"/>
        </w:rPr>
        <w:t>.</w:t>
      </w:r>
    </w:p>
    <w:bookmarkEnd w:id="12"/>
    <w:p w:rsidR="00BF6984" w:rsidRPr="00C505F7" w:rsidRDefault="00BF6984" w:rsidP="00A62CCF">
      <w:pPr>
        <w:pStyle w:val="Style1"/>
        <w:numPr>
          <w:ilvl w:val="0"/>
          <w:numId w:val="15"/>
        </w:numPr>
        <w:autoSpaceDE/>
        <w:autoSpaceDN/>
        <w:adjustRightInd/>
        <w:spacing w:before="0"/>
        <w:ind w:left="284" w:hanging="284"/>
        <w:jc w:val="both"/>
        <w:rPr>
          <w:rFonts w:ascii="Calibri" w:hAnsi="Calibri"/>
        </w:rPr>
      </w:pPr>
      <w:r w:rsidRPr="00C505F7">
        <w:rPr>
          <w:rFonts w:ascii="Calibri" w:hAnsi="Calibri"/>
        </w:rPr>
        <w:t>Έργα σχετικά με την κατασκευή ή διαμόρφωση κτηριακών χώρων για τους ΤΣΑ και ΚΣΕ.</w:t>
      </w:r>
    </w:p>
    <w:p w:rsidR="00BF6984" w:rsidRPr="00C505F7" w:rsidRDefault="00BF6984" w:rsidP="00A62CCF">
      <w:pPr>
        <w:pStyle w:val="Style1"/>
        <w:numPr>
          <w:ilvl w:val="0"/>
          <w:numId w:val="15"/>
        </w:numPr>
        <w:autoSpaceDE/>
        <w:autoSpaceDN/>
        <w:adjustRightInd/>
        <w:spacing w:before="0"/>
        <w:ind w:left="284" w:hanging="284"/>
        <w:jc w:val="both"/>
        <w:rPr>
          <w:rFonts w:ascii="Calibri" w:hAnsi="Calibri"/>
        </w:rPr>
      </w:pPr>
      <w:r w:rsidRPr="00C505F7">
        <w:rPr>
          <w:rFonts w:ascii="Calibri" w:hAnsi="Calibri"/>
        </w:rPr>
        <w:t>Διακοπές υδροδότησης και ενημέρωση καταναλωτών εάν και όπου απαιτηθεί για την υλοποίηση των εργασιών στις θέσεις των τοπικών σταθμών.</w:t>
      </w:r>
    </w:p>
    <w:p w:rsidR="00BF6984" w:rsidRPr="00C505F7" w:rsidRDefault="00BF6984" w:rsidP="00A62CCF">
      <w:pPr>
        <w:pStyle w:val="Style1"/>
        <w:numPr>
          <w:ilvl w:val="0"/>
          <w:numId w:val="15"/>
        </w:numPr>
        <w:autoSpaceDE/>
        <w:autoSpaceDN/>
        <w:adjustRightInd/>
        <w:spacing w:before="0"/>
        <w:ind w:left="284" w:hanging="284"/>
        <w:jc w:val="both"/>
        <w:rPr>
          <w:rFonts w:ascii="Calibri" w:hAnsi="Calibri"/>
        </w:rPr>
      </w:pPr>
      <w:r w:rsidRPr="00C505F7">
        <w:rPr>
          <w:rFonts w:ascii="Calibri" w:hAnsi="Calibri"/>
        </w:rPr>
        <w:t>Διακοπές ηλεκτροδότησης και αιτήματα επανασύνδεσης εφ’ όσον αυτό απαιτείται για την εκτέλεση εργασιών σύνδεσης των πινάκων ισχύος.</w:t>
      </w:r>
    </w:p>
    <w:p w:rsidR="00BF6984" w:rsidRPr="00C505F7" w:rsidRDefault="00BF6984" w:rsidP="00A62CCF">
      <w:pPr>
        <w:pStyle w:val="Style1"/>
        <w:numPr>
          <w:ilvl w:val="0"/>
          <w:numId w:val="15"/>
        </w:numPr>
        <w:autoSpaceDE/>
        <w:autoSpaceDN/>
        <w:adjustRightInd/>
        <w:spacing w:before="0"/>
        <w:ind w:left="284" w:hanging="284"/>
        <w:jc w:val="both"/>
        <w:rPr>
          <w:rFonts w:ascii="Calibri" w:hAnsi="Calibri"/>
        </w:rPr>
      </w:pPr>
      <w:r w:rsidRPr="00C505F7">
        <w:rPr>
          <w:rFonts w:ascii="Calibri" w:hAnsi="Calibri"/>
        </w:rPr>
        <w:t>Σύνταξη φακέλου επανασύνδεσης ηλεκτρικής παροχής μετά από διακοπή, εφ’ όσον απαιτηθεί από τον ΔΕΔΗΕ</w:t>
      </w:r>
    </w:p>
    <w:p w:rsidR="00BF6984" w:rsidRPr="00C505F7" w:rsidRDefault="00BF6984" w:rsidP="00A62CCF">
      <w:pPr>
        <w:pStyle w:val="Style1"/>
        <w:numPr>
          <w:ilvl w:val="0"/>
          <w:numId w:val="15"/>
        </w:numPr>
        <w:autoSpaceDE/>
        <w:autoSpaceDN/>
        <w:adjustRightInd/>
        <w:spacing w:before="0"/>
        <w:ind w:left="284" w:hanging="284"/>
        <w:jc w:val="both"/>
        <w:rPr>
          <w:rFonts w:ascii="Calibri" w:hAnsi="Calibri"/>
        </w:rPr>
      </w:pPr>
      <w:r w:rsidRPr="00C505F7">
        <w:rPr>
          <w:rFonts w:ascii="Calibri" w:hAnsi="Calibri"/>
        </w:rPr>
        <w:t>Λήψη ειδικών αδειών για διακοπή κυκλοφορίας, είσοδο σε ιδιωτικό χώρο κλπ. αν και όπου απαιτηθεί.</w:t>
      </w:r>
    </w:p>
    <w:p w:rsidR="00BF6984" w:rsidRPr="00C505F7" w:rsidRDefault="00BF6984" w:rsidP="00A62CCF">
      <w:pPr>
        <w:pStyle w:val="Style1"/>
        <w:numPr>
          <w:ilvl w:val="0"/>
          <w:numId w:val="15"/>
        </w:numPr>
        <w:autoSpaceDE/>
        <w:autoSpaceDN/>
        <w:adjustRightInd/>
        <w:spacing w:before="0"/>
        <w:ind w:left="284" w:hanging="284"/>
        <w:jc w:val="both"/>
        <w:rPr>
          <w:rFonts w:ascii="Calibri" w:hAnsi="Calibri"/>
        </w:rPr>
      </w:pPr>
      <w:r w:rsidRPr="00C505F7">
        <w:rPr>
          <w:rFonts w:ascii="Calibri" w:hAnsi="Calibri"/>
        </w:rPr>
        <w:t xml:space="preserve">Προμήθεια συμβολαίου με εταιρεία παροχής υπηρεσιών κινητής τηλεφωνίας για τις κάρτες SIM των τοπικών σταθμών που η επικοινωνία γίνεται μέσω δικτύου κινητής τηλεφωνίας (ο Ανάδοχος θα παρέχει τις συμβουλευτικές του υπηρεσίες για το είδος του συμβολαίου). </w:t>
      </w:r>
    </w:p>
    <w:bookmarkEnd w:id="11"/>
    <w:p w:rsidR="00BF6984" w:rsidRPr="00792D6D" w:rsidRDefault="00BF6984" w:rsidP="00792D6D">
      <w:pPr>
        <w:rPr>
          <w:rFonts w:cs="Calibri"/>
        </w:rPr>
      </w:pPr>
    </w:p>
    <w:p w:rsidR="00BF6984" w:rsidRPr="00792D6D" w:rsidRDefault="00BF6984" w:rsidP="00792D6D">
      <w:pPr>
        <w:rPr>
          <w:rFonts w:cs="Calibri"/>
        </w:rPr>
      </w:pPr>
      <w:r w:rsidRPr="00792D6D">
        <w:rPr>
          <w:rFonts w:cs="Calibri"/>
        </w:rPr>
        <w:br w:type="page"/>
      </w:r>
    </w:p>
    <w:p w:rsidR="00BF6984" w:rsidRPr="00792D6D" w:rsidRDefault="00BF6984" w:rsidP="00792D6D">
      <w:pPr>
        <w:rPr>
          <w:rFonts w:cs="Calibri"/>
          <w:sz w:val="26"/>
        </w:rPr>
      </w:pPr>
    </w:p>
    <w:p w:rsidR="00BF6984" w:rsidRPr="00792D6D" w:rsidRDefault="00BF6984" w:rsidP="00792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cs="Calibri"/>
          <w:b/>
          <w:i/>
          <w:sz w:val="32"/>
        </w:rPr>
      </w:pPr>
    </w:p>
    <w:p w:rsidR="00BF6984" w:rsidRPr="00792D6D" w:rsidRDefault="00BF6984" w:rsidP="00792D6D">
      <w:pPr>
        <w:pStyle w:val="Heading2"/>
        <w:spacing w:after="200"/>
        <w:jc w:val="center"/>
        <w:rPr>
          <w:rFonts w:ascii="Calibri" w:hAnsi="Calibri" w:cs="Calibri"/>
        </w:rPr>
      </w:pPr>
      <w:bookmarkStart w:id="13" w:name="_Toc375310710"/>
      <w:bookmarkStart w:id="14" w:name="_Toc410228423"/>
      <w:bookmarkStart w:id="15" w:name="_Toc410298230"/>
      <w:bookmarkStart w:id="16" w:name="_Toc412563815"/>
      <w:bookmarkStart w:id="17" w:name="_Toc93589488"/>
      <w:bookmarkStart w:id="18" w:name="_Toc139018513"/>
      <w:r w:rsidRPr="00792D6D">
        <w:rPr>
          <w:rFonts w:ascii="Calibri" w:hAnsi="Calibri" w:cs="Calibri"/>
        </w:rPr>
        <w:t>ΥΠΟΔΕΙΓΜΑ TΕΧΝΙΚΗΣ ΠΡΟΣΦΟΡΑΣ</w:t>
      </w:r>
      <w:bookmarkEnd w:id="13"/>
      <w:bookmarkEnd w:id="14"/>
      <w:bookmarkEnd w:id="15"/>
      <w:bookmarkEnd w:id="16"/>
      <w:bookmarkEnd w:id="17"/>
      <w:bookmarkEnd w:id="18"/>
    </w:p>
    <w:p w:rsidR="00BF6984" w:rsidRPr="00792D6D" w:rsidRDefault="00BF6984" w:rsidP="00792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cs="Calibri"/>
          <w:b/>
          <w:i/>
          <w:sz w:val="32"/>
        </w:rPr>
      </w:pPr>
    </w:p>
    <w:p w:rsidR="00BF6984" w:rsidRPr="00792D6D" w:rsidRDefault="00BF6984" w:rsidP="00792D6D">
      <w:pPr>
        <w:rPr>
          <w:rFonts w:cs="Calibri"/>
        </w:rPr>
      </w:pPr>
      <w:r w:rsidRPr="00792D6D">
        <w:rPr>
          <w:rFonts w:cs="Calibri"/>
        </w:rPr>
        <w:br w:type="page"/>
      </w:r>
    </w:p>
    <w:p w:rsidR="00BF6984" w:rsidRPr="00792D6D" w:rsidRDefault="00BF6984" w:rsidP="00792D6D">
      <w:pPr>
        <w:ind w:firstLine="720"/>
        <w:jc w:val="both"/>
        <w:rPr>
          <w:rFonts w:cs="Calibri"/>
          <w:sz w:val="26"/>
          <w:szCs w:val="26"/>
        </w:rPr>
      </w:pPr>
      <w:r w:rsidRPr="00792D6D">
        <w:rPr>
          <w:rFonts w:cs="Calibri"/>
          <w:b/>
          <w:sz w:val="26"/>
          <w:szCs w:val="26"/>
        </w:rPr>
        <w:t>Ακολουθούν πίνακες στοιχείων τεχνικής προσφοράς, οι οποίοι πρέπει να συμπληρωθούν υποχρεωτικά από τον προμηθευτή με παραπομπές στις αντίστοιχες αναλυτικές τεχνικές προδιαγραφές της προσφοράς</w:t>
      </w:r>
      <w:r w:rsidRPr="00792D6D">
        <w:rPr>
          <w:rFonts w:cs="Calibri"/>
          <w:sz w:val="26"/>
          <w:szCs w:val="26"/>
        </w:rPr>
        <w:t xml:space="preserve">. </w:t>
      </w:r>
    </w:p>
    <w:p w:rsidR="00BF6984" w:rsidRPr="00792D6D" w:rsidRDefault="00BF6984" w:rsidP="00792D6D">
      <w:pPr>
        <w:rPr>
          <w:rFonts w:cs="Calibri"/>
        </w:rPr>
      </w:pPr>
    </w:p>
    <w:p w:rsidR="00BF6984" w:rsidRPr="00792D6D" w:rsidRDefault="00BF6984" w:rsidP="00792D6D">
      <w:pPr>
        <w:spacing w:after="0"/>
        <w:rPr>
          <w:rFonts w:cs="Calibri"/>
          <w:sz w:val="14"/>
        </w:rPr>
      </w:pPr>
      <w:r w:rsidRPr="00792D6D">
        <w:rPr>
          <w:rFonts w:cs="Calibri"/>
        </w:rPr>
        <w:br w:type="page"/>
      </w:r>
    </w:p>
    <w:p w:rsidR="00BF6984" w:rsidRDefault="00BF6984" w:rsidP="00025F9F">
      <w:pPr>
        <w:pStyle w:val="Heading3"/>
        <w:rPr>
          <w:rFonts w:ascii="Calibri" w:hAnsi="Calibri" w:cs="Calibri"/>
        </w:rPr>
      </w:pPr>
      <w:bookmarkStart w:id="19" w:name="_Toc139018514"/>
      <w:bookmarkStart w:id="20" w:name="_Toc114170848"/>
      <w:r w:rsidRPr="00792D6D">
        <w:rPr>
          <w:rFonts w:ascii="Calibri" w:hAnsi="Calibri" w:cs="Calibri"/>
        </w:rPr>
        <w:t>Α1.</w:t>
      </w:r>
      <w:r w:rsidRPr="00792D6D">
        <w:rPr>
          <w:rFonts w:ascii="Calibri" w:hAnsi="Calibri" w:cs="Calibri"/>
        </w:rPr>
        <w:tab/>
      </w:r>
      <w:bookmarkEnd w:id="19"/>
      <w:r>
        <w:rPr>
          <w:rFonts w:ascii="Calibri" w:hAnsi="Calibri" w:cs="Calibri"/>
        </w:rPr>
        <w:t>ΕΞΟΠΛΙΣΜΟΣ</w:t>
      </w:r>
    </w:p>
    <w:p w:rsidR="00BF6984" w:rsidRPr="00BD5133" w:rsidRDefault="00BF6984" w:rsidP="00BD5133">
      <w:pPr>
        <w:spacing w:after="0"/>
      </w:pPr>
    </w:p>
    <w:tbl>
      <w:tblPr>
        <w:tblW w:w="9666" w:type="dxa"/>
        <w:tblInd w:w="-31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25"/>
        <w:gridCol w:w="4989"/>
        <w:gridCol w:w="2268"/>
        <w:gridCol w:w="1984"/>
      </w:tblGrid>
      <w:tr w:rsidR="00BF6984" w:rsidRPr="00792D6D" w:rsidTr="003B3AE5">
        <w:trPr>
          <w:cantSplit/>
          <w:trHeight w:val="6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BF6984" w:rsidRPr="00792D6D" w:rsidRDefault="00BF6984" w:rsidP="003B3AE5">
            <w:pPr>
              <w:pStyle w:val="a0"/>
              <w:widowControl/>
              <w:spacing w:before="0" w:line="240" w:lineRule="atLeast"/>
              <w:ind w:left="-10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bookmarkStart w:id="21" w:name="_Hlk113804874"/>
            <w:r w:rsidRPr="00792D6D">
              <w:rPr>
                <w:rFonts w:ascii="Calibri" w:hAnsi="Calibri" w:cs="Calibri"/>
                <w:b/>
                <w:sz w:val="18"/>
                <w:szCs w:val="18"/>
              </w:rPr>
              <w:t>Α/Α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BF6984" w:rsidRPr="00792D6D" w:rsidRDefault="00BF6984" w:rsidP="003B3AE5">
            <w:pPr>
              <w:pStyle w:val="a0"/>
              <w:widowControl/>
              <w:spacing w:before="0" w:line="240" w:lineRule="atLeast"/>
              <w:ind w:left="176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92D6D">
              <w:rPr>
                <w:rFonts w:ascii="Calibri" w:hAnsi="Calibri" w:cs="Calibri"/>
                <w:b/>
                <w:sz w:val="18"/>
                <w:szCs w:val="18"/>
              </w:rPr>
              <w:t>ΠΕΡΙΓΡΑΦΗ ΕΞΟΠΛΙΣΜΟΥ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BF6984" w:rsidRPr="00792D6D" w:rsidRDefault="00BF6984" w:rsidP="003B3AE5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792D6D">
              <w:rPr>
                <w:rFonts w:cs="Calibri"/>
                <w:b/>
                <w:sz w:val="18"/>
                <w:szCs w:val="18"/>
              </w:rPr>
              <w:t>Κατασκευαστής</w:t>
            </w:r>
            <w:r w:rsidRPr="00792D6D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 w:rsidRPr="00792D6D">
              <w:rPr>
                <w:rFonts w:cs="Calibri"/>
                <w:b/>
                <w:sz w:val="18"/>
                <w:szCs w:val="18"/>
              </w:rPr>
              <w:t>/ Τύπος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BF6984" w:rsidRPr="00792D6D" w:rsidRDefault="00BF6984" w:rsidP="003B3AE5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792D6D">
              <w:rPr>
                <w:rFonts w:cs="Calibri"/>
                <w:b/>
                <w:sz w:val="18"/>
                <w:szCs w:val="18"/>
              </w:rPr>
              <w:t>Παραπομπή</w:t>
            </w:r>
          </w:p>
        </w:tc>
      </w:tr>
      <w:tr w:rsidR="00BF6984" w:rsidRPr="00792D6D" w:rsidTr="003B3AE5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6984" w:rsidRPr="00792D6D" w:rsidRDefault="00BF6984" w:rsidP="003B3AE5">
            <w:pPr>
              <w:pStyle w:val="a0"/>
              <w:widowControl/>
              <w:spacing w:before="0" w:line="240" w:lineRule="atLeast"/>
              <w:ind w:left="176" w:hanging="283"/>
              <w:jc w:val="center"/>
              <w:rPr>
                <w:rFonts w:ascii="Calibri" w:hAnsi="Calibri" w:cs="Calibri"/>
                <w:sz w:val="18"/>
              </w:rPr>
            </w:pPr>
            <w:r w:rsidRPr="00792D6D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6984" w:rsidRPr="00792D6D" w:rsidRDefault="00BF6984" w:rsidP="003B3AE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92D6D">
              <w:rPr>
                <w:rFonts w:ascii="Calibri" w:hAnsi="Calibri" w:cs="Calibri"/>
                <w:sz w:val="18"/>
                <w:szCs w:val="18"/>
              </w:rPr>
              <w:t xml:space="preserve">Πλήρης </w:t>
            </w:r>
            <w:r>
              <w:rPr>
                <w:rFonts w:ascii="Calibri" w:hAnsi="Calibri" w:cs="Calibri"/>
                <w:sz w:val="18"/>
                <w:szCs w:val="18"/>
              </w:rPr>
              <w:t>η</w:t>
            </w:r>
            <w:r w:rsidRPr="00792D6D">
              <w:rPr>
                <w:rFonts w:ascii="Calibri" w:hAnsi="Calibri" w:cs="Calibri"/>
                <w:sz w:val="18"/>
                <w:szCs w:val="18"/>
              </w:rPr>
              <w:t xml:space="preserve">λεκτρολογικός </w:t>
            </w:r>
            <w:r>
              <w:rPr>
                <w:rFonts w:ascii="Calibri" w:hAnsi="Calibri" w:cs="Calibri"/>
                <w:sz w:val="18"/>
                <w:szCs w:val="18"/>
              </w:rPr>
              <w:t>π</w:t>
            </w:r>
            <w:r w:rsidRPr="00792D6D">
              <w:rPr>
                <w:rFonts w:ascii="Calibri" w:hAnsi="Calibri" w:cs="Calibri"/>
                <w:sz w:val="18"/>
                <w:szCs w:val="18"/>
              </w:rPr>
              <w:t xml:space="preserve">ίνακας αυτοματισμού με </w:t>
            </w:r>
            <w:r>
              <w:rPr>
                <w:rFonts w:ascii="Calibri" w:hAnsi="Calibri" w:cs="Calibri"/>
                <w:sz w:val="18"/>
                <w:szCs w:val="18"/>
              </w:rPr>
              <w:t>τ</w:t>
            </w:r>
            <w:r w:rsidRPr="00792D6D">
              <w:rPr>
                <w:rFonts w:ascii="Calibri" w:hAnsi="Calibri" w:cs="Calibri"/>
                <w:sz w:val="18"/>
                <w:szCs w:val="18"/>
              </w:rPr>
              <w:t xml:space="preserve">οπική </w:t>
            </w:r>
            <w:r>
              <w:rPr>
                <w:rFonts w:ascii="Calibri" w:hAnsi="Calibri" w:cs="Calibri"/>
                <w:sz w:val="18"/>
                <w:szCs w:val="18"/>
              </w:rPr>
              <w:t>μ</w:t>
            </w:r>
            <w:r w:rsidRPr="00792D6D">
              <w:rPr>
                <w:rFonts w:ascii="Calibri" w:hAnsi="Calibri" w:cs="Calibri"/>
                <w:sz w:val="18"/>
                <w:szCs w:val="18"/>
              </w:rPr>
              <w:t xml:space="preserve">ονάδα </w:t>
            </w:r>
            <w:r>
              <w:rPr>
                <w:rFonts w:ascii="Calibri" w:hAnsi="Calibri" w:cs="Calibri"/>
                <w:sz w:val="18"/>
                <w:szCs w:val="18"/>
              </w:rPr>
              <w:t>ε</w:t>
            </w:r>
            <w:r w:rsidRPr="00792D6D">
              <w:rPr>
                <w:rFonts w:ascii="Calibri" w:hAnsi="Calibri" w:cs="Calibri"/>
                <w:sz w:val="18"/>
                <w:szCs w:val="18"/>
              </w:rPr>
              <w:t xml:space="preserve">λέγχου (ΤΜΕ), και </w:t>
            </w:r>
            <w:r>
              <w:rPr>
                <w:rFonts w:ascii="Calibri" w:hAnsi="Calibri" w:cs="Calibri"/>
                <w:sz w:val="18"/>
                <w:szCs w:val="18"/>
              </w:rPr>
              <w:t>τ</w:t>
            </w:r>
            <w:r w:rsidRPr="00792D6D">
              <w:rPr>
                <w:rFonts w:ascii="Calibri" w:hAnsi="Calibri" w:cs="Calibri"/>
                <w:sz w:val="18"/>
                <w:szCs w:val="18"/>
              </w:rPr>
              <w:t>ροφοδοτικό αδιάλειπτης λειτουργίας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984" w:rsidRPr="00792D6D" w:rsidRDefault="00BF6984" w:rsidP="003B3AE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984" w:rsidRPr="00792D6D" w:rsidRDefault="00BF6984" w:rsidP="003B3AE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</w:tr>
      <w:tr w:rsidR="00BF6984" w:rsidRPr="00792D6D" w:rsidTr="003B3AE5">
        <w:trPr>
          <w:cantSplit/>
          <w:trHeight w:val="45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6984" w:rsidRPr="00792D6D" w:rsidRDefault="00BF6984" w:rsidP="003B3AE5">
            <w:pPr>
              <w:pStyle w:val="a0"/>
              <w:widowControl/>
              <w:spacing w:before="0" w:line="240" w:lineRule="atLeast"/>
              <w:ind w:left="176" w:hanging="283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9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6984" w:rsidRPr="00792D6D" w:rsidRDefault="00BF6984" w:rsidP="003B3AE5">
            <w:pPr>
              <w:pStyle w:val="a0"/>
              <w:widowControl/>
              <w:numPr>
                <w:ilvl w:val="0"/>
                <w:numId w:val="13"/>
              </w:numPr>
              <w:tabs>
                <w:tab w:val="clear" w:pos="896"/>
              </w:tabs>
              <w:spacing w:before="0" w:line="240" w:lineRule="atLeast"/>
              <w:ind w:left="460" w:hanging="284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92D6D">
              <w:rPr>
                <w:rFonts w:ascii="Calibri" w:hAnsi="Calibri" w:cs="Calibri"/>
                <w:sz w:val="18"/>
                <w:szCs w:val="18"/>
              </w:rPr>
              <w:t xml:space="preserve">Ηλεκτρολογικό </w:t>
            </w:r>
            <w:r>
              <w:rPr>
                <w:rFonts w:ascii="Calibri" w:hAnsi="Calibri" w:cs="Calibri"/>
                <w:sz w:val="18"/>
                <w:szCs w:val="18"/>
              </w:rPr>
              <w:t>ε</w:t>
            </w:r>
            <w:r w:rsidRPr="00792D6D">
              <w:rPr>
                <w:rFonts w:ascii="Calibri" w:hAnsi="Calibri" w:cs="Calibri"/>
                <w:sz w:val="18"/>
                <w:szCs w:val="18"/>
              </w:rPr>
              <w:t>ρμάριο και μικρο-υλικά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984" w:rsidRPr="00792D6D" w:rsidRDefault="00BF6984" w:rsidP="003B3AE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984" w:rsidRPr="00792D6D" w:rsidRDefault="00BF6984" w:rsidP="003B3AE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</w:tr>
      <w:tr w:rsidR="00BF6984" w:rsidRPr="00792D6D" w:rsidTr="005D4DBC">
        <w:trPr>
          <w:cantSplit/>
          <w:trHeight w:val="454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984" w:rsidRPr="00792D6D" w:rsidRDefault="00BF6984" w:rsidP="003B3AE5">
            <w:pPr>
              <w:pStyle w:val="a0"/>
              <w:widowControl/>
              <w:spacing w:before="0" w:line="240" w:lineRule="atLeast"/>
              <w:ind w:left="176" w:hanging="283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9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6984" w:rsidRPr="005D4DBC" w:rsidRDefault="00BF6984" w:rsidP="003B3AE5">
            <w:pPr>
              <w:pStyle w:val="a0"/>
              <w:widowControl/>
              <w:numPr>
                <w:ilvl w:val="0"/>
                <w:numId w:val="13"/>
              </w:numPr>
              <w:tabs>
                <w:tab w:val="clear" w:pos="896"/>
              </w:tabs>
              <w:spacing w:before="0" w:line="240" w:lineRule="atLeast"/>
              <w:ind w:left="460" w:hanging="284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D4DBC">
              <w:rPr>
                <w:rFonts w:ascii="Calibri" w:hAnsi="Calibri" w:cs="Calibri"/>
                <w:sz w:val="18"/>
                <w:szCs w:val="18"/>
              </w:rPr>
              <w:t>Σύστημα λογικού ελεγκτή (</w:t>
            </w:r>
            <w:r w:rsidRPr="005D4DBC">
              <w:rPr>
                <w:rFonts w:ascii="Calibri" w:hAnsi="Calibri" w:cs="Calibri"/>
                <w:sz w:val="18"/>
                <w:szCs w:val="18"/>
                <w:lang w:val="en-US"/>
              </w:rPr>
              <w:t>PLC</w:t>
            </w:r>
            <w:r w:rsidRPr="005D4DBC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κατηγορίας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Master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984" w:rsidRPr="00792D6D" w:rsidRDefault="00BF6984" w:rsidP="003B3AE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984" w:rsidRPr="00792D6D" w:rsidRDefault="00BF6984" w:rsidP="003B3AE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</w:tr>
      <w:tr w:rsidR="00BF6984" w:rsidRPr="00792D6D" w:rsidTr="005D4DBC">
        <w:trPr>
          <w:cantSplit/>
          <w:trHeight w:val="454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984" w:rsidRPr="00792D6D" w:rsidRDefault="00BF6984" w:rsidP="003B3AE5">
            <w:pPr>
              <w:pStyle w:val="a0"/>
              <w:widowControl/>
              <w:spacing w:before="0" w:line="240" w:lineRule="atLeast"/>
              <w:ind w:left="176" w:hanging="283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9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6984" w:rsidRPr="00792D6D" w:rsidRDefault="00BF6984" w:rsidP="003B3AE5">
            <w:pPr>
              <w:pStyle w:val="a0"/>
              <w:widowControl/>
              <w:numPr>
                <w:ilvl w:val="0"/>
                <w:numId w:val="13"/>
              </w:numPr>
              <w:tabs>
                <w:tab w:val="clear" w:pos="896"/>
              </w:tabs>
              <w:spacing w:before="0" w:line="240" w:lineRule="atLeast"/>
              <w:ind w:left="460" w:hanging="284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D4DBC">
              <w:rPr>
                <w:rFonts w:ascii="Calibri" w:hAnsi="Calibri" w:cs="Calibri"/>
                <w:sz w:val="18"/>
                <w:szCs w:val="18"/>
              </w:rPr>
              <w:t>Σύστημα λογικού ελεγκτή (</w:t>
            </w:r>
            <w:r w:rsidRPr="005D4DBC">
              <w:rPr>
                <w:rFonts w:ascii="Calibri" w:hAnsi="Calibri" w:cs="Calibri"/>
                <w:sz w:val="18"/>
                <w:szCs w:val="18"/>
                <w:lang w:val="en-US"/>
              </w:rPr>
              <w:t>PLC</w:t>
            </w:r>
            <w:r w:rsidRPr="005D4DBC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κατηγορίας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Remote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984" w:rsidRPr="00792D6D" w:rsidRDefault="00BF6984" w:rsidP="003B3AE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984" w:rsidRPr="00792D6D" w:rsidRDefault="00BF6984" w:rsidP="003B3AE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</w:tr>
      <w:tr w:rsidR="00BF6984" w:rsidRPr="00792D6D" w:rsidTr="005D4DBC">
        <w:trPr>
          <w:cantSplit/>
          <w:trHeight w:val="454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984" w:rsidRPr="00792D6D" w:rsidRDefault="00BF6984" w:rsidP="003B3AE5">
            <w:pPr>
              <w:pStyle w:val="a0"/>
              <w:widowControl/>
              <w:spacing w:before="0" w:line="240" w:lineRule="atLeast"/>
              <w:ind w:left="176" w:hanging="283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984" w:rsidRPr="00792D6D" w:rsidRDefault="00BF6984" w:rsidP="003B3AE5">
            <w:pPr>
              <w:pStyle w:val="a0"/>
              <w:widowControl/>
              <w:numPr>
                <w:ilvl w:val="0"/>
                <w:numId w:val="13"/>
              </w:numPr>
              <w:tabs>
                <w:tab w:val="clear" w:pos="896"/>
              </w:tabs>
              <w:spacing w:before="0" w:line="240" w:lineRule="atLeast"/>
              <w:ind w:left="460" w:hanging="284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92D6D">
              <w:rPr>
                <w:rFonts w:ascii="Calibri" w:hAnsi="Calibri" w:cs="Calibri"/>
                <w:sz w:val="18"/>
                <w:szCs w:val="18"/>
              </w:rPr>
              <w:t>Αντικεραυνική προστασία γραμμής και αναλογικών σημάτων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984" w:rsidRPr="00792D6D" w:rsidRDefault="00BF6984" w:rsidP="003B3AE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984" w:rsidRPr="00792D6D" w:rsidRDefault="00BF6984" w:rsidP="003B3AE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</w:tr>
      <w:tr w:rsidR="00BF6984" w:rsidRPr="00792D6D" w:rsidTr="003B3AE5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6984" w:rsidRPr="00792D6D" w:rsidRDefault="00BF6984" w:rsidP="003B3AE5">
            <w:pPr>
              <w:pStyle w:val="a0"/>
              <w:widowControl/>
              <w:spacing w:before="0" w:line="240" w:lineRule="atLeast"/>
              <w:ind w:left="176" w:hanging="283"/>
              <w:jc w:val="center"/>
              <w:rPr>
                <w:rFonts w:ascii="Calibri" w:hAnsi="Calibri" w:cs="Calibri"/>
                <w:sz w:val="18"/>
              </w:rPr>
            </w:pPr>
            <w:r w:rsidRPr="00792D6D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6984" w:rsidRPr="00792D6D" w:rsidRDefault="00BF6984" w:rsidP="003B3AE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92D6D">
              <w:rPr>
                <w:rFonts w:ascii="Calibri" w:hAnsi="Calibri" w:cs="Calibri"/>
                <w:sz w:val="18"/>
                <w:szCs w:val="18"/>
              </w:rPr>
              <w:t xml:space="preserve">Επικοινωνιακός εξοπλισμός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984" w:rsidRPr="00792D6D" w:rsidRDefault="00BF6984" w:rsidP="003B3AE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984" w:rsidRPr="00792D6D" w:rsidRDefault="00BF6984" w:rsidP="003B3AE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</w:tr>
      <w:tr w:rsidR="00BF6984" w:rsidRPr="00792D6D" w:rsidTr="003B3AE5">
        <w:trPr>
          <w:cantSplit/>
          <w:trHeight w:val="45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6984" w:rsidRPr="00792D6D" w:rsidRDefault="00BF6984" w:rsidP="003B3AE5">
            <w:pPr>
              <w:pStyle w:val="a0"/>
              <w:widowControl/>
              <w:spacing w:before="0" w:line="240" w:lineRule="atLeast"/>
              <w:ind w:left="176" w:hanging="283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9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6984" w:rsidRPr="00B279D0" w:rsidRDefault="00BF6984" w:rsidP="003B3AE5">
            <w:pPr>
              <w:pStyle w:val="a0"/>
              <w:widowControl/>
              <w:numPr>
                <w:ilvl w:val="0"/>
                <w:numId w:val="13"/>
              </w:numPr>
              <w:tabs>
                <w:tab w:val="clear" w:pos="896"/>
              </w:tabs>
              <w:spacing w:before="0" w:line="240" w:lineRule="atLeast"/>
              <w:ind w:left="460" w:hanging="284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79D0">
              <w:rPr>
                <w:rFonts w:ascii="Calibri" w:hAnsi="Calibri" w:cs="Calibri"/>
                <w:sz w:val="18"/>
                <w:szCs w:val="18"/>
              </w:rPr>
              <w:t>Ελεγκτής αυτόματης μεταγωγής επικοινωνιών σε διάταξη εφεδρείας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984" w:rsidRPr="00B2644B" w:rsidRDefault="00BF6984" w:rsidP="003B3AE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984" w:rsidRPr="00B2644B" w:rsidRDefault="00BF6984" w:rsidP="003B3AE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</w:tr>
      <w:tr w:rsidR="00BF6984" w:rsidRPr="00792D6D" w:rsidTr="003B3AE5">
        <w:trPr>
          <w:cantSplit/>
          <w:trHeight w:val="45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6984" w:rsidRPr="00792D6D" w:rsidRDefault="00BF6984" w:rsidP="003B3AE5">
            <w:pPr>
              <w:pStyle w:val="a0"/>
              <w:widowControl/>
              <w:spacing w:before="0" w:line="240" w:lineRule="atLeast"/>
              <w:ind w:left="176" w:hanging="283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9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6984" w:rsidRPr="00B279D0" w:rsidRDefault="00BF6984" w:rsidP="003B3AE5">
            <w:pPr>
              <w:pStyle w:val="a0"/>
              <w:widowControl/>
              <w:numPr>
                <w:ilvl w:val="0"/>
                <w:numId w:val="13"/>
              </w:numPr>
              <w:tabs>
                <w:tab w:val="clear" w:pos="896"/>
              </w:tabs>
              <w:spacing w:before="0" w:line="240" w:lineRule="atLeast"/>
              <w:ind w:left="460" w:hanging="284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D4DBC">
              <w:rPr>
                <w:rFonts w:ascii="Calibri" w:hAnsi="Calibri" w:cs="Calibri"/>
                <w:sz w:val="18"/>
                <w:szCs w:val="18"/>
              </w:rPr>
              <w:t xml:space="preserve">Σύστημα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UHF</w:t>
            </w:r>
            <w:r w:rsidRPr="00182A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D4DBC">
              <w:rPr>
                <w:rFonts w:ascii="Calibri" w:hAnsi="Calibri" w:cs="Calibri"/>
                <w:sz w:val="18"/>
                <w:szCs w:val="18"/>
              </w:rPr>
              <w:t>Radio modem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984" w:rsidRPr="00B2644B" w:rsidRDefault="00BF6984" w:rsidP="003B3AE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984" w:rsidRPr="00B2644B" w:rsidRDefault="00BF6984" w:rsidP="003B3AE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</w:tr>
      <w:tr w:rsidR="00BF6984" w:rsidRPr="00792D6D" w:rsidTr="003B3AE5">
        <w:trPr>
          <w:cantSplit/>
          <w:trHeight w:val="45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6984" w:rsidRPr="00792D6D" w:rsidRDefault="00BF6984" w:rsidP="003B3AE5">
            <w:pPr>
              <w:pStyle w:val="a0"/>
              <w:widowControl/>
              <w:spacing w:before="0" w:line="240" w:lineRule="atLeast"/>
              <w:ind w:left="176" w:hanging="283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9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6984" w:rsidRPr="00B279D0" w:rsidRDefault="00BF6984" w:rsidP="003B3AE5">
            <w:pPr>
              <w:pStyle w:val="a0"/>
              <w:widowControl/>
              <w:numPr>
                <w:ilvl w:val="0"/>
                <w:numId w:val="13"/>
              </w:numPr>
              <w:tabs>
                <w:tab w:val="clear" w:pos="896"/>
              </w:tabs>
              <w:spacing w:before="0" w:line="240" w:lineRule="atLeast"/>
              <w:ind w:left="460" w:hanging="284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92D6D">
              <w:rPr>
                <w:rFonts w:ascii="Calibri" w:hAnsi="Calibri" w:cs="Calibri"/>
                <w:sz w:val="18"/>
                <w:szCs w:val="18"/>
                <w:lang w:val="en-US"/>
              </w:rPr>
              <w:t>4G</w:t>
            </w:r>
            <w:r w:rsidRPr="00792D6D">
              <w:rPr>
                <w:rFonts w:ascii="Calibri" w:hAnsi="Calibri" w:cs="Calibri"/>
                <w:sz w:val="18"/>
                <w:szCs w:val="18"/>
              </w:rPr>
              <w:t xml:space="preserve"> Modem/Router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984" w:rsidRPr="00B2644B" w:rsidRDefault="00BF6984" w:rsidP="003B3AE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984" w:rsidRPr="00B2644B" w:rsidRDefault="00BF6984" w:rsidP="003B3AE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</w:tr>
      <w:tr w:rsidR="00BF6984" w:rsidRPr="00792D6D" w:rsidTr="003B3AE5">
        <w:trPr>
          <w:cantSplit/>
          <w:trHeight w:val="45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6984" w:rsidRPr="00792D6D" w:rsidRDefault="00BF6984" w:rsidP="003B3AE5">
            <w:pPr>
              <w:pStyle w:val="a0"/>
              <w:widowControl/>
              <w:spacing w:before="0" w:line="240" w:lineRule="atLeast"/>
              <w:ind w:left="176" w:hanging="283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9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6984" w:rsidRPr="005D4DBC" w:rsidRDefault="00BF6984" w:rsidP="003B3AE5">
            <w:pPr>
              <w:pStyle w:val="a0"/>
              <w:widowControl/>
              <w:numPr>
                <w:ilvl w:val="0"/>
                <w:numId w:val="13"/>
              </w:numPr>
              <w:tabs>
                <w:tab w:val="clear" w:pos="896"/>
              </w:tabs>
              <w:spacing w:before="0" w:line="240" w:lineRule="atLeast"/>
              <w:ind w:left="460" w:hanging="284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44B">
              <w:rPr>
                <w:rFonts w:ascii="Calibri" w:hAnsi="Calibri" w:cs="Calibri"/>
                <w:sz w:val="18"/>
                <w:szCs w:val="18"/>
              </w:rPr>
              <w:t>LoRaWAN Gateway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984" w:rsidRPr="00B2644B" w:rsidRDefault="00BF6984" w:rsidP="003B3AE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984" w:rsidRPr="00B2644B" w:rsidRDefault="00BF6984" w:rsidP="003B3AE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</w:tr>
      <w:bookmarkEnd w:id="20"/>
      <w:bookmarkEnd w:id="21"/>
      <w:tr w:rsidR="00BF6984" w:rsidRPr="00792D6D" w:rsidTr="003B3AE5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Default="00BF6984" w:rsidP="00B2644B">
            <w:pPr>
              <w:pStyle w:val="a0"/>
              <w:widowControl/>
              <w:spacing w:before="0" w:line="240" w:lineRule="atLeast"/>
              <w:ind w:left="176" w:hanging="283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Pr="00792D6D" w:rsidRDefault="00BF6984" w:rsidP="00B2644B">
            <w:pPr>
              <w:pStyle w:val="a0"/>
              <w:widowControl/>
              <w:spacing w:before="0" w:line="240" w:lineRule="atLeast"/>
              <w:ind w:left="177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Μετρητής παροχής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Pr="00792D6D" w:rsidRDefault="00BF6984" w:rsidP="00B2644B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Pr="00792D6D" w:rsidRDefault="00BF6984" w:rsidP="00B2644B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</w:tr>
      <w:tr w:rsidR="00BF6984" w:rsidRPr="00792D6D" w:rsidTr="005D4DBC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Default="00BF6984" w:rsidP="00B2644B">
            <w:pPr>
              <w:pStyle w:val="a0"/>
              <w:widowControl/>
              <w:spacing w:before="0" w:line="240" w:lineRule="atLeast"/>
              <w:ind w:left="176" w:hanging="283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Pr="003953F4" w:rsidRDefault="00BF6984" w:rsidP="00B2644B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92D6D">
              <w:rPr>
                <w:rFonts w:ascii="Calibri" w:hAnsi="Calibri" w:cs="Calibri"/>
                <w:sz w:val="18"/>
                <w:szCs w:val="18"/>
              </w:rPr>
              <w:t xml:space="preserve">Μετρητής </w:t>
            </w:r>
            <w:r>
              <w:rPr>
                <w:rFonts w:ascii="Calibri" w:hAnsi="Calibri" w:cs="Calibri"/>
                <w:sz w:val="18"/>
                <w:szCs w:val="18"/>
              </w:rPr>
              <w:t>στάθμης</w:t>
            </w:r>
            <w:r w:rsidRPr="00792D6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Pr="00792D6D" w:rsidRDefault="00BF6984" w:rsidP="00B2644B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Pr="00792D6D" w:rsidRDefault="00BF6984" w:rsidP="00B2644B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</w:tr>
      <w:tr w:rsidR="00BF6984" w:rsidRPr="00792D6D" w:rsidTr="00B279D0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Pr="00792D6D" w:rsidRDefault="00BF6984" w:rsidP="00B2644B">
            <w:pPr>
              <w:pStyle w:val="a0"/>
              <w:widowControl/>
              <w:spacing w:before="0" w:line="240" w:lineRule="atLeast"/>
              <w:ind w:left="176" w:hanging="283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Pr="00B2644B" w:rsidRDefault="00BF6984" w:rsidP="00B2644B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92D6D">
              <w:rPr>
                <w:rFonts w:ascii="Calibri" w:hAnsi="Calibri" w:cs="Calibri"/>
                <w:sz w:val="18"/>
                <w:szCs w:val="18"/>
              </w:rPr>
              <w:t xml:space="preserve">Μετρητής </w:t>
            </w:r>
            <w:r>
              <w:rPr>
                <w:rFonts w:ascii="Calibri" w:hAnsi="Calibri" w:cs="Calibri"/>
                <w:sz w:val="18"/>
                <w:szCs w:val="18"/>
              </w:rPr>
              <w:t>παραμέτρων εδάφους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Pr="00792D6D" w:rsidRDefault="00BF6984" w:rsidP="00B2644B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Pr="00792D6D" w:rsidRDefault="00BF6984" w:rsidP="00B2644B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</w:tr>
      <w:tr w:rsidR="00BF6984" w:rsidRPr="00204FAF" w:rsidTr="00B279D0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Pr="00B279D0" w:rsidRDefault="00BF6984" w:rsidP="00B2644B">
            <w:pPr>
              <w:pStyle w:val="a0"/>
              <w:widowControl/>
              <w:spacing w:before="0" w:line="240" w:lineRule="atLeast"/>
              <w:ind w:left="176" w:hanging="283"/>
              <w:jc w:val="center"/>
              <w:rPr>
                <w:rFonts w:ascii="Calibri" w:hAnsi="Calibri" w:cs="Calibri"/>
                <w:sz w:val="18"/>
              </w:rPr>
            </w:pPr>
            <w:r w:rsidRPr="00B279D0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Pr="00B279D0" w:rsidRDefault="00BF6984" w:rsidP="00B2644B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Μετεωρολογικός σταθμός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Pr="00B279D0" w:rsidRDefault="00BF6984" w:rsidP="00B2644B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Pr="00B279D0" w:rsidRDefault="00BF6984" w:rsidP="00B2644B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</w:tr>
      <w:tr w:rsidR="00BF6984" w:rsidRPr="00204FAF" w:rsidTr="00B2644B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Pr="00B279D0" w:rsidRDefault="00BF6984" w:rsidP="00B2644B">
            <w:pPr>
              <w:pStyle w:val="a0"/>
              <w:widowControl/>
              <w:spacing w:before="0" w:line="240" w:lineRule="atLeast"/>
              <w:ind w:left="176" w:hanging="283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Default="00BF6984" w:rsidP="00B2644B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Ηλεκτρονική υδροληψία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Pr="00B279D0" w:rsidRDefault="00BF6984" w:rsidP="00B2644B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Pr="00B279D0" w:rsidRDefault="00BF6984" w:rsidP="00B2644B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</w:tr>
      <w:tr w:rsidR="00BF6984" w:rsidRPr="00792D6D" w:rsidTr="00B2644B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984" w:rsidRPr="00792D6D" w:rsidRDefault="00BF6984" w:rsidP="00A16148">
            <w:pPr>
              <w:pStyle w:val="a0"/>
              <w:widowControl/>
              <w:spacing w:before="0" w:line="240" w:lineRule="atLeast"/>
              <w:ind w:left="176" w:hanging="283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984" w:rsidRPr="00792D6D" w:rsidRDefault="00BF6984" w:rsidP="00A16148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</w:t>
            </w:r>
            <w:r w:rsidRPr="00792D6D">
              <w:rPr>
                <w:rFonts w:ascii="Calibri" w:hAnsi="Calibri" w:cs="Calibri"/>
                <w:sz w:val="18"/>
                <w:szCs w:val="18"/>
              </w:rPr>
              <w:t xml:space="preserve">ξοπλισμός </w:t>
            </w:r>
            <w:r>
              <w:rPr>
                <w:rFonts w:ascii="Calibri" w:hAnsi="Calibri" w:cs="Calibri"/>
                <w:sz w:val="18"/>
                <w:szCs w:val="18"/>
              </w:rPr>
              <w:t>ΙΤ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Pr="00792D6D" w:rsidRDefault="00BF6984" w:rsidP="00A16148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Pr="00792D6D" w:rsidRDefault="00BF6984" w:rsidP="00A16148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</w:tr>
      <w:tr w:rsidR="00BF6984" w:rsidRPr="00792D6D" w:rsidTr="00B2644B">
        <w:trPr>
          <w:cantSplit/>
          <w:trHeight w:val="4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84" w:rsidRPr="00792D6D" w:rsidRDefault="00BF6984" w:rsidP="00B2644B">
            <w:pPr>
              <w:pStyle w:val="a0"/>
              <w:widowControl/>
              <w:spacing w:before="0" w:line="240" w:lineRule="atLeast"/>
              <w:ind w:left="176" w:hanging="283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84" w:rsidRPr="00B279D0" w:rsidRDefault="00BF6984" w:rsidP="00B2644B">
            <w:pPr>
              <w:pStyle w:val="a0"/>
              <w:widowControl/>
              <w:numPr>
                <w:ilvl w:val="0"/>
                <w:numId w:val="13"/>
              </w:numPr>
              <w:tabs>
                <w:tab w:val="clear" w:pos="896"/>
              </w:tabs>
              <w:spacing w:before="0" w:line="240" w:lineRule="atLeast"/>
              <w:ind w:left="460" w:hanging="284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79D0">
              <w:rPr>
                <w:rFonts w:ascii="Calibri" w:hAnsi="Calibri" w:cs="Calibri"/>
                <w:sz w:val="18"/>
                <w:szCs w:val="18"/>
              </w:rPr>
              <w:t>Κεντρικ</w:t>
            </w:r>
            <w:r>
              <w:rPr>
                <w:rFonts w:ascii="Calibri" w:hAnsi="Calibri" w:cs="Calibri"/>
                <w:sz w:val="18"/>
                <w:szCs w:val="18"/>
              </w:rPr>
              <w:t>ός</w:t>
            </w:r>
            <w:r w:rsidRPr="00B279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Η/Υ</w:t>
            </w:r>
            <w:r w:rsidRPr="00B279D0">
              <w:rPr>
                <w:rFonts w:ascii="Calibri" w:hAnsi="Calibri" w:cs="Calibri"/>
                <w:sz w:val="18"/>
                <w:szCs w:val="18"/>
              </w:rPr>
              <w:t xml:space="preserve"> Server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Pr="00B2644B" w:rsidRDefault="00BF6984" w:rsidP="00B2644B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Pr="00B2644B" w:rsidRDefault="00BF6984" w:rsidP="00B2644B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</w:tr>
      <w:tr w:rsidR="00BF6984" w:rsidRPr="00792D6D" w:rsidTr="00B2644B">
        <w:trPr>
          <w:cantSplit/>
          <w:trHeight w:val="4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84" w:rsidRPr="00792D6D" w:rsidRDefault="00BF6984" w:rsidP="00B2644B">
            <w:pPr>
              <w:pStyle w:val="a0"/>
              <w:widowControl/>
              <w:spacing w:before="0" w:line="240" w:lineRule="atLeast"/>
              <w:ind w:left="176" w:hanging="283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84" w:rsidRPr="00B279D0" w:rsidRDefault="00BF6984" w:rsidP="00B2644B">
            <w:pPr>
              <w:pStyle w:val="a0"/>
              <w:widowControl/>
              <w:numPr>
                <w:ilvl w:val="0"/>
                <w:numId w:val="13"/>
              </w:numPr>
              <w:tabs>
                <w:tab w:val="clear" w:pos="896"/>
              </w:tabs>
              <w:spacing w:before="0" w:line="240" w:lineRule="atLeast"/>
              <w:ind w:left="460" w:hanging="284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Η/Υ</w:t>
            </w:r>
            <w:r w:rsidRPr="00B279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σ</w:t>
            </w:r>
            <w:r w:rsidRPr="00B279D0">
              <w:rPr>
                <w:rFonts w:ascii="Calibri" w:hAnsi="Calibri" w:cs="Calibri"/>
                <w:sz w:val="18"/>
                <w:szCs w:val="18"/>
              </w:rPr>
              <w:t>ταθμ</w:t>
            </w:r>
            <w:r>
              <w:rPr>
                <w:rFonts w:ascii="Calibri" w:hAnsi="Calibri" w:cs="Calibri"/>
                <w:sz w:val="18"/>
                <w:szCs w:val="18"/>
              </w:rPr>
              <w:t>ός</w:t>
            </w:r>
            <w:r w:rsidRPr="00B279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ε</w:t>
            </w:r>
            <w:r w:rsidRPr="00B279D0">
              <w:rPr>
                <w:rFonts w:ascii="Calibri" w:hAnsi="Calibri" w:cs="Calibri"/>
                <w:sz w:val="18"/>
                <w:szCs w:val="18"/>
              </w:rPr>
              <w:t>ργασίας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Pr="00B2644B" w:rsidRDefault="00BF6984" w:rsidP="00B2644B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Pr="00B2644B" w:rsidRDefault="00BF6984" w:rsidP="00B2644B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</w:tr>
      <w:tr w:rsidR="00BF6984" w:rsidRPr="00792D6D" w:rsidTr="00B2644B">
        <w:trPr>
          <w:cantSplit/>
          <w:trHeight w:val="4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Pr="00792D6D" w:rsidRDefault="00BF6984" w:rsidP="00B2644B">
            <w:pPr>
              <w:pStyle w:val="a0"/>
              <w:widowControl/>
              <w:spacing w:before="0" w:line="240" w:lineRule="atLeast"/>
              <w:ind w:left="176" w:hanging="283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Pr="005D4DBC" w:rsidRDefault="00BF6984" w:rsidP="00B2644B">
            <w:pPr>
              <w:pStyle w:val="a0"/>
              <w:widowControl/>
              <w:numPr>
                <w:ilvl w:val="0"/>
                <w:numId w:val="13"/>
              </w:numPr>
              <w:tabs>
                <w:tab w:val="clear" w:pos="896"/>
              </w:tabs>
              <w:spacing w:before="0" w:line="240" w:lineRule="atLeast"/>
              <w:ind w:left="460" w:hanging="284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79D0">
              <w:rPr>
                <w:rFonts w:ascii="Calibri" w:hAnsi="Calibri" w:cs="Calibri"/>
                <w:sz w:val="18"/>
                <w:szCs w:val="18"/>
              </w:rPr>
              <w:t>UPS 3kVA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Pr="00B2644B" w:rsidRDefault="00BF6984" w:rsidP="00B2644B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Pr="00B2644B" w:rsidRDefault="00BF6984" w:rsidP="00B2644B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8"/>
              </w:rPr>
            </w:pPr>
          </w:p>
        </w:tc>
      </w:tr>
    </w:tbl>
    <w:p w:rsidR="00BF6984" w:rsidRDefault="00BF6984" w:rsidP="00BD5133">
      <w:pPr>
        <w:spacing w:after="0"/>
      </w:pPr>
    </w:p>
    <w:p w:rsidR="00BF6984" w:rsidRDefault="00BF6984" w:rsidP="00B279D0">
      <w:pPr>
        <w:tabs>
          <w:tab w:val="left" w:pos="142"/>
        </w:tabs>
        <w:spacing w:after="0"/>
        <w:ind w:right="-243"/>
        <w:rPr>
          <w:sz w:val="24"/>
        </w:rPr>
      </w:pPr>
      <w:r w:rsidRPr="003D7394">
        <w:rPr>
          <w:sz w:val="18"/>
        </w:rPr>
        <w:t>*</w:t>
      </w:r>
      <w:r w:rsidRPr="003D7394">
        <w:rPr>
          <w:sz w:val="18"/>
        </w:rPr>
        <w:tab/>
        <w:t>Συμπεριλαμβάνονται η εργασία και τα υλικά, μικρουλικά κ.λ.π. που απαιτούνται για την εγκατάσταση τους στο</w:t>
      </w:r>
      <w:r>
        <w:rPr>
          <w:sz w:val="18"/>
        </w:rPr>
        <w:t>υς</w:t>
      </w:r>
      <w:r w:rsidRPr="003D7394">
        <w:rPr>
          <w:sz w:val="18"/>
        </w:rPr>
        <w:t xml:space="preserve"> </w:t>
      </w:r>
      <w:r>
        <w:rPr>
          <w:sz w:val="18"/>
        </w:rPr>
        <w:t>Τ</w:t>
      </w:r>
      <w:r w:rsidRPr="003D7394">
        <w:rPr>
          <w:sz w:val="18"/>
        </w:rPr>
        <w:t>Σ</w:t>
      </w:r>
      <w:r>
        <w:rPr>
          <w:sz w:val="18"/>
        </w:rPr>
        <w:t>Α</w:t>
      </w:r>
    </w:p>
    <w:p w:rsidR="00BF6984" w:rsidRDefault="00BF6984">
      <w:pPr>
        <w:spacing w:after="0" w:line="240" w:lineRule="auto"/>
      </w:pPr>
      <w:r>
        <w:br w:type="page"/>
      </w:r>
    </w:p>
    <w:p w:rsidR="00BF6984" w:rsidRPr="00BD5133" w:rsidRDefault="00BF6984" w:rsidP="00BD5133">
      <w:pPr>
        <w:spacing w:after="0"/>
      </w:pPr>
    </w:p>
    <w:p w:rsidR="00BF6984" w:rsidRDefault="00BF6984" w:rsidP="00792D6D">
      <w:pPr>
        <w:pStyle w:val="Heading3"/>
        <w:rPr>
          <w:rFonts w:ascii="Calibri" w:hAnsi="Calibri" w:cs="Calibri"/>
        </w:rPr>
      </w:pPr>
      <w:bookmarkStart w:id="22" w:name="_Toc139018516"/>
      <w:r>
        <w:rPr>
          <w:rFonts w:ascii="Calibri" w:hAnsi="Calibri" w:cs="Calibri"/>
        </w:rPr>
        <w:t>Α.3</w:t>
      </w:r>
      <w:r>
        <w:rPr>
          <w:rFonts w:ascii="Calibri" w:hAnsi="Calibri" w:cs="Calibri"/>
        </w:rPr>
        <w:tab/>
        <w:t>ΑΔΕΙΕΣ ΧΡΗΣΗΣ ΛΟΓΙΣΜΙΚΟΥ – ΑΝΑΠΤΥΞΗ ΕΦΑΡΜΟΓΩΝ ΛΟΓΙΣΜΙΚΟΥ ΚΕΝΤΡΙΚΟΥ ΣΤΑΘΜΟΥ ΕΛΕΓΧΟΥ (ΚΣΕ)</w:t>
      </w:r>
      <w:bookmarkEnd w:id="22"/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2553"/>
        <w:gridCol w:w="3827"/>
        <w:gridCol w:w="1276"/>
        <w:gridCol w:w="1701"/>
      </w:tblGrid>
      <w:tr w:rsidR="00BF6984" w:rsidRPr="00B279D0" w:rsidTr="00BD5133">
        <w:trPr>
          <w:tblHeader/>
        </w:trPr>
        <w:tc>
          <w:tcPr>
            <w:tcW w:w="567" w:type="dxa"/>
            <w:shd w:val="pct20" w:color="auto" w:fill="FFFFFF"/>
            <w:vAlign w:val="center"/>
          </w:tcPr>
          <w:p w:rsidR="00BF6984" w:rsidRPr="00B279D0" w:rsidRDefault="00BF6984" w:rsidP="00B279D0">
            <w:pPr>
              <w:pStyle w:val="a0"/>
              <w:widowControl/>
              <w:spacing w:before="0" w:line="240" w:lineRule="atLeast"/>
              <w:ind w:left="-10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279D0">
              <w:rPr>
                <w:rFonts w:ascii="Calibri" w:hAnsi="Calibri" w:cs="Calibri"/>
                <w:b/>
                <w:sz w:val="18"/>
                <w:szCs w:val="18"/>
              </w:rPr>
              <w:t>Α/Α</w:t>
            </w:r>
          </w:p>
        </w:tc>
        <w:tc>
          <w:tcPr>
            <w:tcW w:w="2553" w:type="dxa"/>
            <w:shd w:val="pct20" w:color="auto" w:fill="FFFFFF"/>
          </w:tcPr>
          <w:p w:rsidR="00BF6984" w:rsidRPr="00B279D0" w:rsidRDefault="00BF6984" w:rsidP="00B279D0">
            <w:pPr>
              <w:pStyle w:val="a0"/>
              <w:widowControl/>
              <w:spacing w:before="0" w:line="240" w:lineRule="atLeast"/>
              <w:ind w:left="-10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279D0">
              <w:rPr>
                <w:rFonts w:ascii="Calibri" w:hAnsi="Calibri" w:cs="Calibri"/>
                <w:b/>
                <w:sz w:val="18"/>
                <w:szCs w:val="18"/>
              </w:rPr>
              <w:t>ΠΕΡΙΓΡΑΦΗ ΛΟΓΙΣΜΙΚΟΥ</w:t>
            </w:r>
          </w:p>
        </w:tc>
        <w:tc>
          <w:tcPr>
            <w:tcW w:w="3827" w:type="dxa"/>
            <w:shd w:val="pct20" w:color="auto" w:fill="FFFFFF"/>
          </w:tcPr>
          <w:p w:rsidR="00BF6984" w:rsidRPr="00B279D0" w:rsidRDefault="00BF6984" w:rsidP="00B279D0">
            <w:pPr>
              <w:pStyle w:val="a0"/>
              <w:widowControl/>
              <w:spacing w:before="0" w:line="240" w:lineRule="atLeast"/>
              <w:ind w:left="-10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279D0">
              <w:rPr>
                <w:rFonts w:ascii="Calibri" w:hAnsi="Calibri" w:cs="Calibri"/>
                <w:b/>
                <w:sz w:val="18"/>
                <w:szCs w:val="18"/>
              </w:rPr>
              <w:t>ΑΠΑΙΤΗΣΗ</w:t>
            </w:r>
          </w:p>
        </w:tc>
        <w:tc>
          <w:tcPr>
            <w:tcW w:w="1276" w:type="dxa"/>
            <w:shd w:val="pct20" w:color="auto" w:fill="FFFFFF"/>
          </w:tcPr>
          <w:p w:rsidR="00BF6984" w:rsidRPr="00B279D0" w:rsidRDefault="00BF6984" w:rsidP="00B279D0">
            <w:pPr>
              <w:pStyle w:val="a0"/>
              <w:widowControl/>
              <w:spacing w:before="0" w:line="240" w:lineRule="atLeast"/>
              <w:ind w:left="-10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279D0">
              <w:rPr>
                <w:rFonts w:ascii="Calibri" w:hAnsi="Calibri" w:cs="Calibri"/>
                <w:b/>
                <w:sz w:val="18"/>
                <w:szCs w:val="18"/>
              </w:rPr>
              <w:t>ΑΠΑΝΤΗΣΗ</w:t>
            </w:r>
          </w:p>
        </w:tc>
        <w:tc>
          <w:tcPr>
            <w:tcW w:w="1701" w:type="dxa"/>
            <w:shd w:val="pct20" w:color="auto" w:fill="FFFFFF"/>
          </w:tcPr>
          <w:p w:rsidR="00BF6984" w:rsidRPr="00B279D0" w:rsidRDefault="00BF6984" w:rsidP="00B279D0">
            <w:pPr>
              <w:pStyle w:val="a0"/>
              <w:widowControl/>
              <w:spacing w:before="0" w:line="240" w:lineRule="atLeast"/>
              <w:ind w:left="-10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279D0">
              <w:rPr>
                <w:rFonts w:ascii="Calibri" w:hAnsi="Calibri" w:cs="Calibri"/>
                <w:b/>
                <w:sz w:val="18"/>
                <w:szCs w:val="18"/>
              </w:rPr>
              <w:t>ΠΑΡΑΠΟΜΠΗ</w:t>
            </w:r>
          </w:p>
        </w:tc>
      </w:tr>
      <w:tr w:rsidR="00BF6984" w:rsidRPr="00BD5133" w:rsidTr="00BD5133">
        <w:trPr>
          <w:cantSplit/>
          <w:trHeight w:val="567"/>
        </w:trPr>
        <w:tc>
          <w:tcPr>
            <w:tcW w:w="567" w:type="dxa"/>
            <w:vMerge w:val="restart"/>
            <w:vAlign w:val="center"/>
          </w:tcPr>
          <w:p w:rsidR="00BF6984" w:rsidRPr="00BD5133" w:rsidRDefault="00BF6984" w:rsidP="00B279D0">
            <w:pPr>
              <w:pStyle w:val="a0"/>
              <w:widowControl/>
              <w:spacing w:before="0" w:line="240" w:lineRule="atLea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bottom w:val="nil"/>
            </w:tcBorders>
            <w:vAlign w:val="center"/>
          </w:tcPr>
          <w:p w:rsidR="00BF6984" w:rsidRPr="00BD5133" w:rsidRDefault="00BF6984" w:rsidP="00B279D0">
            <w:pPr>
              <w:pStyle w:val="a0"/>
              <w:widowControl/>
              <w:spacing w:before="0" w:line="240" w:lineRule="atLeast"/>
              <w:ind w:left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 xml:space="preserve">Λογισμικό </w:t>
            </w:r>
            <w:r>
              <w:rPr>
                <w:rFonts w:ascii="Calibri" w:hAnsi="Calibri" w:cs="Calibri"/>
                <w:sz w:val="16"/>
                <w:szCs w:val="16"/>
              </w:rPr>
              <w:t>ε</w:t>
            </w:r>
            <w:r w:rsidRPr="00BD5133">
              <w:rPr>
                <w:rFonts w:ascii="Calibri" w:hAnsi="Calibri" w:cs="Calibri"/>
                <w:sz w:val="16"/>
                <w:szCs w:val="16"/>
              </w:rPr>
              <w:t xml:space="preserve">ποπτικού </w:t>
            </w:r>
            <w:r>
              <w:rPr>
                <w:rFonts w:ascii="Calibri" w:hAnsi="Calibri" w:cs="Calibri"/>
                <w:sz w:val="16"/>
                <w:szCs w:val="16"/>
              </w:rPr>
              <w:t>ε</w:t>
            </w:r>
            <w:r w:rsidRPr="00BD5133">
              <w:rPr>
                <w:rFonts w:ascii="Calibri" w:hAnsi="Calibri" w:cs="Calibri"/>
                <w:sz w:val="16"/>
                <w:szCs w:val="16"/>
              </w:rPr>
              <w:t>λέγχου SCADA</w:t>
            </w:r>
          </w:p>
        </w:tc>
        <w:tc>
          <w:tcPr>
            <w:tcW w:w="3827" w:type="dxa"/>
            <w:vAlign w:val="center"/>
          </w:tcPr>
          <w:p w:rsidR="00BF6984" w:rsidRPr="00BD5133" w:rsidRDefault="00BF6984" w:rsidP="00FB3635">
            <w:pPr>
              <w:pStyle w:val="a0"/>
              <w:widowControl/>
              <w:spacing w:before="0" w:line="240" w:lineRule="atLeast"/>
              <w:ind w:left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F6984" w:rsidRPr="00BD5133" w:rsidRDefault="00BF6984" w:rsidP="00FB363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F6984" w:rsidRPr="00BD5133" w:rsidRDefault="00BF6984" w:rsidP="00FB363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6984" w:rsidRPr="00BD5133" w:rsidTr="00BD5133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BF6984" w:rsidRPr="00BD5133" w:rsidRDefault="00BF6984" w:rsidP="00B279D0">
            <w:pPr>
              <w:pStyle w:val="a0"/>
              <w:widowControl/>
              <w:spacing w:before="0" w:line="240" w:lineRule="atLea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vAlign w:val="center"/>
          </w:tcPr>
          <w:p w:rsidR="00BF6984" w:rsidRPr="00BD5133" w:rsidRDefault="00BF6984" w:rsidP="00BD5133">
            <w:pPr>
              <w:pStyle w:val="a0"/>
              <w:widowControl/>
              <w:numPr>
                <w:ilvl w:val="0"/>
                <w:numId w:val="13"/>
              </w:numPr>
              <w:tabs>
                <w:tab w:val="clear" w:pos="896"/>
              </w:tabs>
              <w:spacing w:before="0" w:line="240" w:lineRule="atLeast"/>
              <w:ind w:left="177" w:hanging="177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>Προμήθεια αδειών χρήσης λογισμικού εποπτικού ελέγχου SCADA</w:t>
            </w:r>
          </w:p>
        </w:tc>
        <w:tc>
          <w:tcPr>
            <w:tcW w:w="3827" w:type="dxa"/>
            <w:vAlign w:val="center"/>
          </w:tcPr>
          <w:p w:rsidR="00BF6984" w:rsidRPr="00BD5133" w:rsidRDefault="00BF6984" w:rsidP="00B279D0">
            <w:pPr>
              <w:pStyle w:val="a0"/>
              <w:widowControl/>
              <w:spacing w:before="0" w:line="240" w:lineRule="atLeast"/>
              <w:ind w:left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>Να αναφερθούν αναλυτικά οι προσφερόμενες άδειες χρήσης λογισμικού</w:t>
            </w:r>
          </w:p>
        </w:tc>
        <w:tc>
          <w:tcPr>
            <w:tcW w:w="1276" w:type="dxa"/>
          </w:tcPr>
          <w:p w:rsidR="00BF6984" w:rsidRPr="00BD5133" w:rsidRDefault="00BF6984" w:rsidP="00FB363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F6984" w:rsidRPr="00BD5133" w:rsidRDefault="00BF6984" w:rsidP="00FB363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6984" w:rsidRPr="00BD5133" w:rsidTr="00BD5133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BF6984" w:rsidRPr="00BD5133" w:rsidRDefault="00BF6984" w:rsidP="00B279D0">
            <w:pPr>
              <w:pStyle w:val="a0"/>
              <w:widowControl/>
              <w:spacing w:before="0" w:line="240" w:lineRule="atLea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nil"/>
            </w:tcBorders>
            <w:vAlign w:val="center"/>
          </w:tcPr>
          <w:p w:rsidR="00BF6984" w:rsidRPr="00BD5133" w:rsidRDefault="00BF6984" w:rsidP="00BD5133">
            <w:pPr>
              <w:pStyle w:val="a0"/>
              <w:widowControl/>
              <w:numPr>
                <w:ilvl w:val="0"/>
                <w:numId w:val="13"/>
              </w:numPr>
              <w:tabs>
                <w:tab w:val="clear" w:pos="896"/>
              </w:tabs>
              <w:spacing w:before="0" w:line="240" w:lineRule="atLeast"/>
              <w:ind w:left="177" w:hanging="177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>Ανάπτυξη – παραμετροποίηση λογισμικού εφαρμογών Εποπτικού Ελέγχου</w:t>
            </w:r>
          </w:p>
        </w:tc>
        <w:tc>
          <w:tcPr>
            <w:tcW w:w="3827" w:type="dxa"/>
            <w:vAlign w:val="center"/>
          </w:tcPr>
          <w:p w:rsidR="00BF6984" w:rsidRPr="00BD5133" w:rsidRDefault="00BF6984" w:rsidP="00FB3635">
            <w:pPr>
              <w:pStyle w:val="a0"/>
              <w:widowControl/>
              <w:spacing w:before="0" w:line="240" w:lineRule="atLeast"/>
              <w:ind w:left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>Να δοθεί περιγραφή</w:t>
            </w:r>
          </w:p>
        </w:tc>
        <w:tc>
          <w:tcPr>
            <w:tcW w:w="1276" w:type="dxa"/>
          </w:tcPr>
          <w:p w:rsidR="00BF6984" w:rsidRPr="00BD5133" w:rsidRDefault="00BF6984" w:rsidP="00FB363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F6984" w:rsidRPr="00BD5133" w:rsidRDefault="00BF6984" w:rsidP="00FB363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6984" w:rsidRPr="00BD5133" w:rsidTr="00BD5133">
        <w:trPr>
          <w:cantSplit/>
          <w:trHeight w:val="928"/>
        </w:trPr>
        <w:tc>
          <w:tcPr>
            <w:tcW w:w="567" w:type="dxa"/>
            <w:vAlign w:val="center"/>
          </w:tcPr>
          <w:p w:rsidR="00BF6984" w:rsidRPr="00BD5133" w:rsidRDefault="00BF6984" w:rsidP="00B279D0">
            <w:pPr>
              <w:pStyle w:val="a0"/>
              <w:widowControl/>
              <w:spacing w:before="0" w:line="240" w:lineRule="atLea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553" w:type="dxa"/>
            <w:vAlign w:val="center"/>
          </w:tcPr>
          <w:p w:rsidR="00BF6984" w:rsidRPr="00BD5133" w:rsidRDefault="00BF6984" w:rsidP="00B279D0">
            <w:pPr>
              <w:pStyle w:val="a0"/>
              <w:widowControl/>
              <w:spacing w:before="0" w:line="240" w:lineRule="atLeast"/>
              <w:ind w:left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 xml:space="preserve">Ανάπτυξη – </w:t>
            </w:r>
            <w:r>
              <w:rPr>
                <w:rFonts w:ascii="Calibri" w:hAnsi="Calibri" w:cs="Calibri"/>
                <w:sz w:val="16"/>
                <w:szCs w:val="16"/>
              </w:rPr>
              <w:t>π</w:t>
            </w:r>
            <w:r w:rsidRPr="00BD5133">
              <w:rPr>
                <w:rFonts w:ascii="Calibri" w:hAnsi="Calibri" w:cs="Calibri"/>
                <w:sz w:val="16"/>
                <w:szCs w:val="16"/>
              </w:rPr>
              <w:t xml:space="preserve">αραμετροποίηση </w:t>
            </w:r>
            <w:r>
              <w:rPr>
                <w:rFonts w:ascii="Calibri" w:hAnsi="Calibri" w:cs="Calibri"/>
                <w:sz w:val="16"/>
                <w:szCs w:val="16"/>
              </w:rPr>
              <w:t>λ</w:t>
            </w:r>
            <w:r w:rsidRPr="00BD5133">
              <w:rPr>
                <w:rFonts w:ascii="Calibri" w:hAnsi="Calibri" w:cs="Calibri"/>
                <w:sz w:val="16"/>
                <w:szCs w:val="16"/>
              </w:rPr>
              <w:t xml:space="preserve">ογισμικού </w:t>
            </w:r>
            <w:r>
              <w:rPr>
                <w:rFonts w:ascii="Calibri" w:hAnsi="Calibri" w:cs="Calibri"/>
                <w:sz w:val="16"/>
                <w:szCs w:val="16"/>
              </w:rPr>
              <w:t>ε</w:t>
            </w:r>
            <w:r w:rsidRPr="00BD5133">
              <w:rPr>
                <w:rFonts w:ascii="Calibri" w:hAnsi="Calibri" w:cs="Calibri"/>
                <w:sz w:val="16"/>
                <w:szCs w:val="16"/>
              </w:rPr>
              <w:t xml:space="preserve">φαρμογής </w:t>
            </w:r>
            <w:r>
              <w:rPr>
                <w:rFonts w:ascii="Calibri" w:hAnsi="Calibri" w:cs="Calibri"/>
                <w:sz w:val="16"/>
                <w:szCs w:val="16"/>
              </w:rPr>
              <w:t>ε</w:t>
            </w:r>
            <w:r w:rsidRPr="00BD5133">
              <w:rPr>
                <w:rFonts w:ascii="Calibri" w:hAnsi="Calibri" w:cs="Calibri"/>
                <w:sz w:val="16"/>
                <w:szCs w:val="16"/>
              </w:rPr>
              <w:t>πικοινωνιών</w:t>
            </w:r>
          </w:p>
        </w:tc>
        <w:tc>
          <w:tcPr>
            <w:tcW w:w="3827" w:type="dxa"/>
            <w:vAlign w:val="center"/>
          </w:tcPr>
          <w:p w:rsidR="00BF6984" w:rsidRPr="00BD5133" w:rsidRDefault="00BF6984" w:rsidP="00FB3635">
            <w:pPr>
              <w:pStyle w:val="a0"/>
              <w:widowControl/>
              <w:spacing w:before="0" w:line="240" w:lineRule="atLeast"/>
              <w:ind w:left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>Ανάπτυξη και παραμετροποίηση του λογισμικού εφαρμογής των συστημάτων επικοινωνίας κάθε σταθμού ελέγχου για την εξασφάλιση της απρόσκοπτης μεταφοράς δεδομένων μεταξύ των ΤΣΑ και ΚΣΕ</w:t>
            </w:r>
          </w:p>
          <w:p w:rsidR="00BF6984" w:rsidRPr="00BD5133" w:rsidRDefault="00BF6984" w:rsidP="00FB3635">
            <w:pPr>
              <w:pStyle w:val="a0"/>
              <w:widowControl/>
              <w:spacing w:before="0" w:line="240" w:lineRule="atLeast"/>
              <w:ind w:left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>Να δοθεί περιγραφή</w:t>
            </w:r>
          </w:p>
        </w:tc>
        <w:tc>
          <w:tcPr>
            <w:tcW w:w="1276" w:type="dxa"/>
          </w:tcPr>
          <w:p w:rsidR="00BF6984" w:rsidRPr="00BD5133" w:rsidRDefault="00BF6984" w:rsidP="00FB363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F6984" w:rsidRPr="00BD5133" w:rsidRDefault="00BF6984" w:rsidP="00FB363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6984" w:rsidRPr="00BD5133" w:rsidTr="00BD5133">
        <w:trPr>
          <w:cantSplit/>
          <w:trHeight w:val="567"/>
        </w:trPr>
        <w:tc>
          <w:tcPr>
            <w:tcW w:w="567" w:type="dxa"/>
            <w:vMerge w:val="restart"/>
            <w:vAlign w:val="center"/>
          </w:tcPr>
          <w:p w:rsidR="00BF6984" w:rsidRPr="00BD5133" w:rsidRDefault="00BF6984" w:rsidP="00B279D0">
            <w:pPr>
              <w:pStyle w:val="a0"/>
              <w:widowControl/>
              <w:spacing w:before="0" w:line="240" w:lineRule="atLea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bottom w:val="nil"/>
            </w:tcBorders>
            <w:vAlign w:val="center"/>
          </w:tcPr>
          <w:p w:rsidR="00BF6984" w:rsidRPr="00BD5133" w:rsidRDefault="00BF6984" w:rsidP="00B279D0">
            <w:pPr>
              <w:pStyle w:val="a0"/>
              <w:widowControl/>
              <w:spacing w:before="0" w:line="240" w:lineRule="atLeast"/>
              <w:ind w:left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2644B">
              <w:rPr>
                <w:rFonts w:ascii="Calibri" w:hAnsi="Calibri" w:cs="Calibri"/>
                <w:sz w:val="16"/>
                <w:szCs w:val="16"/>
              </w:rPr>
              <w:t>Λογισμικό συλλογής και επεξεργασίας δεδομένων ασύρματων αισθητήρων</w:t>
            </w:r>
          </w:p>
        </w:tc>
        <w:tc>
          <w:tcPr>
            <w:tcW w:w="3827" w:type="dxa"/>
            <w:vAlign w:val="center"/>
          </w:tcPr>
          <w:p w:rsidR="00BF6984" w:rsidRPr="00BD5133" w:rsidRDefault="00BF6984" w:rsidP="00FB3635">
            <w:pPr>
              <w:pStyle w:val="a0"/>
              <w:widowControl/>
              <w:spacing w:before="0" w:line="240" w:lineRule="atLeast"/>
              <w:ind w:left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F6984" w:rsidRPr="00BD5133" w:rsidRDefault="00BF6984" w:rsidP="00FB363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F6984" w:rsidRPr="00BD5133" w:rsidRDefault="00BF6984" w:rsidP="00FB363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6984" w:rsidRPr="00BD5133" w:rsidTr="00BD5133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BF6984" w:rsidRPr="00BD5133" w:rsidRDefault="00BF6984" w:rsidP="00B279D0">
            <w:pPr>
              <w:pStyle w:val="a0"/>
              <w:widowControl/>
              <w:spacing w:before="0" w:line="240" w:lineRule="atLea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vAlign w:val="center"/>
          </w:tcPr>
          <w:p w:rsidR="00BF6984" w:rsidRPr="00BD5133" w:rsidRDefault="00BF6984" w:rsidP="00BD5133">
            <w:pPr>
              <w:pStyle w:val="a0"/>
              <w:widowControl/>
              <w:numPr>
                <w:ilvl w:val="0"/>
                <w:numId w:val="13"/>
              </w:numPr>
              <w:tabs>
                <w:tab w:val="clear" w:pos="896"/>
              </w:tabs>
              <w:spacing w:before="0" w:line="240" w:lineRule="atLeast"/>
              <w:ind w:left="177" w:hanging="177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2644B">
              <w:rPr>
                <w:rFonts w:ascii="Calibri" w:hAnsi="Calibri" w:cs="Calibri"/>
                <w:sz w:val="16"/>
                <w:szCs w:val="16"/>
              </w:rPr>
              <w:t>Λογισμικό Διαχείρισης Δικτύου LoRaWAN</w:t>
            </w:r>
          </w:p>
        </w:tc>
        <w:tc>
          <w:tcPr>
            <w:tcW w:w="3827" w:type="dxa"/>
            <w:vAlign w:val="center"/>
          </w:tcPr>
          <w:p w:rsidR="00BF6984" w:rsidRPr="00BD5133" w:rsidRDefault="00BF6984" w:rsidP="00FB3635">
            <w:pPr>
              <w:pStyle w:val="a0"/>
              <w:widowControl/>
              <w:spacing w:before="0" w:line="240" w:lineRule="atLeast"/>
              <w:ind w:left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>Να αναφερθούν αναλυτικά οι προσφερόμενες άδειες χρήσης λογισμικού</w:t>
            </w:r>
          </w:p>
        </w:tc>
        <w:tc>
          <w:tcPr>
            <w:tcW w:w="1276" w:type="dxa"/>
          </w:tcPr>
          <w:p w:rsidR="00BF6984" w:rsidRPr="00BD5133" w:rsidRDefault="00BF6984" w:rsidP="00FB363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F6984" w:rsidRPr="00BD5133" w:rsidRDefault="00BF6984" w:rsidP="00FB363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6984" w:rsidRPr="00BD5133" w:rsidTr="00BD5133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BF6984" w:rsidRPr="00BD5133" w:rsidRDefault="00BF6984" w:rsidP="00B279D0">
            <w:pPr>
              <w:pStyle w:val="a0"/>
              <w:widowControl/>
              <w:spacing w:before="0" w:line="240" w:lineRule="atLea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nil"/>
            </w:tcBorders>
            <w:vAlign w:val="center"/>
          </w:tcPr>
          <w:p w:rsidR="00BF6984" w:rsidRPr="00BD5133" w:rsidRDefault="00BF6984" w:rsidP="00BD5133">
            <w:pPr>
              <w:pStyle w:val="a0"/>
              <w:widowControl/>
              <w:numPr>
                <w:ilvl w:val="0"/>
                <w:numId w:val="13"/>
              </w:numPr>
              <w:tabs>
                <w:tab w:val="clear" w:pos="896"/>
              </w:tabs>
              <w:spacing w:before="0" w:line="240" w:lineRule="atLeast"/>
              <w:ind w:left="177" w:hanging="177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2644B">
              <w:rPr>
                <w:rFonts w:ascii="Calibri" w:hAnsi="Calibri" w:cs="Calibri"/>
                <w:sz w:val="16"/>
                <w:szCs w:val="16"/>
              </w:rPr>
              <w:t>Λογισμικό Διεπαφής Χρηστών</w:t>
            </w:r>
          </w:p>
        </w:tc>
        <w:tc>
          <w:tcPr>
            <w:tcW w:w="3827" w:type="dxa"/>
            <w:vAlign w:val="center"/>
          </w:tcPr>
          <w:p w:rsidR="00BF6984" w:rsidRPr="00BD5133" w:rsidRDefault="00BF6984" w:rsidP="00FB3635">
            <w:pPr>
              <w:pStyle w:val="a0"/>
              <w:widowControl/>
              <w:spacing w:before="0" w:line="240" w:lineRule="atLeast"/>
              <w:ind w:left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>Να δοθεί περιγραφή</w:t>
            </w:r>
          </w:p>
        </w:tc>
        <w:tc>
          <w:tcPr>
            <w:tcW w:w="1276" w:type="dxa"/>
          </w:tcPr>
          <w:p w:rsidR="00BF6984" w:rsidRPr="00BD5133" w:rsidRDefault="00BF6984" w:rsidP="00FB363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F6984" w:rsidRPr="00BD5133" w:rsidRDefault="00BF6984" w:rsidP="00FB363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6984" w:rsidRPr="00BD5133" w:rsidTr="00BD5133">
        <w:trPr>
          <w:cantSplit/>
          <w:trHeight w:val="928"/>
        </w:trPr>
        <w:tc>
          <w:tcPr>
            <w:tcW w:w="567" w:type="dxa"/>
            <w:vAlign w:val="center"/>
          </w:tcPr>
          <w:p w:rsidR="00BF6984" w:rsidRPr="00BD5133" w:rsidRDefault="00BF6984" w:rsidP="00B279D0">
            <w:pPr>
              <w:pStyle w:val="a0"/>
              <w:widowControl/>
              <w:spacing w:before="0" w:line="240" w:lineRule="atLea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553" w:type="dxa"/>
            <w:vAlign w:val="center"/>
          </w:tcPr>
          <w:p w:rsidR="00BF6984" w:rsidRPr="00BD5133" w:rsidRDefault="00BF6984" w:rsidP="00B279D0">
            <w:pPr>
              <w:pStyle w:val="a0"/>
              <w:widowControl/>
              <w:spacing w:before="0" w:line="240" w:lineRule="atLeast"/>
              <w:ind w:left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 xml:space="preserve">Ανάπτυξη – </w:t>
            </w:r>
            <w:r>
              <w:rPr>
                <w:rFonts w:ascii="Calibri" w:hAnsi="Calibri" w:cs="Calibri"/>
                <w:sz w:val="16"/>
                <w:szCs w:val="16"/>
              </w:rPr>
              <w:t>π</w:t>
            </w:r>
            <w:r w:rsidRPr="00BD5133">
              <w:rPr>
                <w:rFonts w:ascii="Calibri" w:hAnsi="Calibri" w:cs="Calibri"/>
                <w:sz w:val="16"/>
                <w:szCs w:val="16"/>
              </w:rPr>
              <w:t xml:space="preserve">αραμετροποίηση </w:t>
            </w:r>
            <w:r>
              <w:rPr>
                <w:rFonts w:ascii="Calibri" w:hAnsi="Calibri" w:cs="Calibri"/>
                <w:sz w:val="16"/>
                <w:szCs w:val="16"/>
              </w:rPr>
              <w:t>λ</w:t>
            </w:r>
            <w:r w:rsidRPr="00BD5133">
              <w:rPr>
                <w:rFonts w:ascii="Calibri" w:hAnsi="Calibri" w:cs="Calibri"/>
                <w:sz w:val="16"/>
                <w:szCs w:val="16"/>
              </w:rPr>
              <w:t xml:space="preserve">ογισμικού </w:t>
            </w:r>
            <w:r>
              <w:rPr>
                <w:rFonts w:ascii="Calibri" w:hAnsi="Calibri" w:cs="Calibri"/>
                <w:sz w:val="16"/>
                <w:szCs w:val="16"/>
              </w:rPr>
              <w:t>δ</w:t>
            </w:r>
            <w:r w:rsidRPr="00BD5133">
              <w:rPr>
                <w:rFonts w:ascii="Calibri" w:hAnsi="Calibri" w:cs="Calibri"/>
                <w:sz w:val="16"/>
                <w:szCs w:val="16"/>
              </w:rPr>
              <w:t xml:space="preserve">ιαχείρισης </w:t>
            </w:r>
            <w:r>
              <w:rPr>
                <w:rFonts w:ascii="Calibri" w:hAnsi="Calibri" w:cs="Calibri"/>
                <w:sz w:val="16"/>
                <w:szCs w:val="16"/>
              </w:rPr>
              <w:t>ά</w:t>
            </w:r>
            <w:r w:rsidRPr="00BD5133">
              <w:rPr>
                <w:rFonts w:ascii="Calibri" w:hAnsi="Calibri" w:cs="Calibri"/>
                <w:sz w:val="16"/>
                <w:szCs w:val="16"/>
              </w:rPr>
              <w:t>ρδευσης</w:t>
            </w:r>
          </w:p>
        </w:tc>
        <w:tc>
          <w:tcPr>
            <w:tcW w:w="3827" w:type="dxa"/>
            <w:vAlign w:val="center"/>
          </w:tcPr>
          <w:p w:rsidR="00BF6984" w:rsidRPr="00BD5133" w:rsidRDefault="00BF6984" w:rsidP="00FB3635">
            <w:pPr>
              <w:pStyle w:val="a0"/>
              <w:widowControl/>
              <w:spacing w:before="0" w:line="240" w:lineRule="atLeast"/>
              <w:ind w:left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>Ανάπτυξη και παραμετροποίηση του λογισμικού εφαρμογής διαχείρισης άρδευσης.</w:t>
            </w:r>
          </w:p>
          <w:p w:rsidR="00BF6984" w:rsidRPr="00BD5133" w:rsidRDefault="00BF6984" w:rsidP="00FB3635">
            <w:pPr>
              <w:pStyle w:val="a0"/>
              <w:widowControl/>
              <w:spacing w:before="0" w:line="240" w:lineRule="atLeast"/>
              <w:ind w:left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>Να δοθεί περιγραφή</w:t>
            </w:r>
          </w:p>
        </w:tc>
        <w:tc>
          <w:tcPr>
            <w:tcW w:w="1276" w:type="dxa"/>
          </w:tcPr>
          <w:p w:rsidR="00BF6984" w:rsidRPr="00BD5133" w:rsidRDefault="00BF6984" w:rsidP="00FB363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F6984" w:rsidRPr="00BD5133" w:rsidRDefault="00BF6984" w:rsidP="00FB3635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F6984" w:rsidRDefault="00BF6984" w:rsidP="00BD5133">
      <w:pPr>
        <w:spacing w:after="0"/>
      </w:pPr>
    </w:p>
    <w:p w:rsidR="00BF6984" w:rsidRPr="00BD5133" w:rsidRDefault="00BF6984" w:rsidP="00BD5133">
      <w:pPr>
        <w:spacing w:after="0"/>
      </w:pPr>
    </w:p>
    <w:p w:rsidR="00BF6984" w:rsidRDefault="00BF6984" w:rsidP="00792D6D">
      <w:pPr>
        <w:pStyle w:val="Heading3"/>
        <w:rPr>
          <w:rFonts w:ascii="Calibri" w:hAnsi="Calibri" w:cs="Calibri"/>
        </w:rPr>
      </w:pPr>
      <w:bookmarkStart w:id="23" w:name="_Toc71640894"/>
      <w:bookmarkStart w:id="24" w:name="_Toc93589492"/>
      <w:bookmarkStart w:id="25" w:name="_Toc139018517"/>
      <w:r w:rsidRPr="00792D6D">
        <w:rPr>
          <w:rFonts w:ascii="Calibri" w:hAnsi="Calibri" w:cs="Calibri"/>
        </w:rPr>
        <w:t>Α</w:t>
      </w:r>
      <w:r>
        <w:rPr>
          <w:rFonts w:ascii="Calibri" w:hAnsi="Calibri" w:cs="Calibri"/>
        </w:rPr>
        <w:t>4</w:t>
      </w:r>
      <w:r w:rsidRPr="00792D6D">
        <w:rPr>
          <w:rFonts w:ascii="Calibri" w:hAnsi="Calibri" w:cs="Calibri"/>
        </w:rPr>
        <w:t>.</w:t>
      </w:r>
      <w:r w:rsidRPr="00792D6D">
        <w:rPr>
          <w:rFonts w:ascii="Calibri" w:hAnsi="Calibri" w:cs="Calibri"/>
        </w:rPr>
        <w:tab/>
      </w:r>
      <w:r w:rsidRPr="00BD5133">
        <w:rPr>
          <w:rFonts w:ascii="Calibri" w:hAnsi="Calibri" w:cs="Calibri"/>
        </w:rPr>
        <w:t xml:space="preserve">ΥΠΟΣΤΗΡΙΚΤΙΚΕΣ </w:t>
      </w:r>
      <w:r w:rsidRPr="00792D6D">
        <w:rPr>
          <w:rFonts w:ascii="Calibri" w:hAnsi="Calibri" w:cs="Calibri"/>
        </w:rPr>
        <w:t>ΥΠΗΡΕΣΙΕΣ</w:t>
      </w:r>
      <w:bookmarkEnd w:id="23"/>
      <w:bookmarkEnd w:id="24"/>
      <w:bookmarkEnd w:id="25"/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2553"/>
        <w:gridCol w:w="3827"/>
        <w:gridCol w:w="1276"/>
        <w:gridCol w:w="1701"/>
      </w:tblGrid>
      <w:tr w:rsidR="00BF6984" w:rsidRPr="00B279D0" w:rsidTr="00F52921">
        <w:trPr>
          <w:tblHeader/>
        </w:trPr>
        <w:tc>
          <w:tcPr>
            <w:tcW w:w="567" w:type="dxa"/>
            <w:shd w:val="pct20" w:color="auto" w:fill="FFFFFF"/>
            <w:vAlign w:val="center"/>
          </w:tcPr>
          <w:p w:rsidR="00BF6984" w:rsidRPr="00B279D0" w:rsidRDefault="00BF6984" w:rsidP="00F52921">
            <w:pPr>
              <w:pStyle w:val="a0"/>
              <w:widowControl/>
              <w:spacing w:before="0" w:line="240" w:lineRule="atLeast"/>
              <w:ind w:left="-10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279D0">
              <w:rPr>
                <w:rFonts w:ascii="Calibri" w:hAnsi="Calibri" w:cs="Calibri"/>
                <w:b/>
                <w:sz w:val="18"/>
                <w:szCs w:val="18"/>
              </w:rPr>
              <w:t>Α/Α</w:t>
            </w:r>
          </w:p>
        </w:tc>
        <w:tc>
          <w:tcPr>
            <w:tcW w:w="2553" w:type="dxa"/>
            <w:shd w:val="pct20" w:color="auto" w:fill="FFFFFF"/>
          </w:tcPr>
          <w:p w:rsidR="00BF6984" w:rsidRPr="00B279D0" w:rsidRDefault="00BF6984" w:rsidP="00F52921">
            <w:pPr>
              <w:pStyle w:val="a0"/>
              <w:widowControl/>
              <w:spacing w:before="0" w:line="240" w:lineRule="atLeast"/>
              <w:ind w:left="-10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279D0">
              <w:rPr>
                <w:rFonts w:ascii="Calibri" w:hAnsi="Calibri" w:cs="Calibri"/>
                <w:b/>
                <w:sz w:val="18"/>
                <w:szCs w:val="18"/>
              </w:rPr>
              <w:t>ΠΕΡΙΓΡΑΦΗ ΛΟΓΙΣΜΙΚΟΥ</w:t>
            </w:r>
          </w:p>
        </w:tc>
        <w:tc>
          <w:tcPr>
            <w:tcW w:w="3827" w:type="dxa"/>
            <w:shd w:val="pct20" w:color="auto" w:fill="FFFFFF"/>
          </w:tcPr>
          <w:p w:rsidR="00BF6984" w:rsidRPr="00B279D0" w:rsidRDefault="00BF6984" w:rsidP="00F52921">
            <w:pPr>
              <w:pStyle w:val="a0"/>
              <w:widowControl/>
              <w:spacing w:before="0" w:line="240" w:lineRule="atLeast"/>
              <w:ind w:left="-10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279D0">
              <w:rPr>
                <w:rFonts w:ascii="Calibri" w:hAnsi="Calibri" w:cs="Calibri"/>
                <w:b/>
                <w:sz w:val="18"/>
                <w:szCs w:val="18"/>
              </w:rPr>
              <w:t>ΑΠΑΙΤΗΣΗ</w:t>
            </w:r>
          </w:p>
        </w:tc>
        <w:tc>
          <w:tcPr>
            <w:tcW w:w="1276" w:type="dxa"/>
            <w:shd w:val="pct20" w:color="auto" w:fill="FFFFFF"/>
          </w:tcPr>
          <w:p w:rsidR="00BF6984" w:rsidRPr="00B279D0" w:rsidRDefault="00BF6984" w:rsidP="00F52921">
            <w:pPr>
              <w:pStyle w:val="a0"/>
              <w:widowControl/>
              <w:spacing w:before="0" w:line="240" w:lineRule="atLeast"/>
              <w:ind w:left="-10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279D0">
              <w:rPr>
                <w:rFonts w:ascii="Calibri" w:hAnsi="Calibri" w:cs="Calibri"/>
                <w:b/>
                <w:sz w:val="18"/>
                <w:szCs w:val="18"/>
              </w:rPr>
              <w:t>ΑΠΑΝΤΗΣΗ</w:t>
            </w:r>
          </w:p>
        </w:tc>
        <w:tc>
          <w:tcPr>
            <w:tcW w:w="1701" w:type="dxa"/>
            <w:shd w:val="pct20" w:color="auto" w:fill="FFFFFF"/>
          </w:tcPr>
          <w:p w:rsidR="00BF6984" w:rsidRPr="00B279D0" w:rsidRDefault="00BF6984" w:rsidP="00F52921">
            <w:pPr>
              <w:pStyle w:val="a0"/>
              <w:widowControl/>
              <w:spacing w:before="0" w:line="240" w:lineRule="atLeast"/>
              <w:ind w:left="-10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279D0">
              <w:rPr>
                <w:rFonts w:ascii="Calibri" w:hAnsi="Calibri" w:cs="Calibri"/>
                <w:b/>
                <w:sz w:val="18"/>
                <w:szCs w:val="18"/>
              </w:rPr>
              <w:t>ΠΑΡΑΠΟΜΠΗ</w:t>
            </w:r>
          </w:p>
        </w:tc>
      </w:tr>
      <w:tr w:rsidR="00BF6984" w:rsidRPr="00BD5133" w:rsidTr="00B2644B">
        <w:trPr>
          <w:cantSplit/>
          <w:trHeight w:val="526"/>
        </w:trPr>
        <w:tc>
          <w:tcPr>
            <w:tcW w:w="567" w:type="dxa"/>
            <w:vAlign w:val="center"/>
          </w:tcPr>
          <w:p w:rsidR="00BF6984" w:rsidRPr="00BD5133" w:rsidRDefault="00BF6984" w:rsidP="00BD5133">
            <w:pPr>
              <w:pStyle w:val="a0"/>
              <w:widowControl/>
              <w:spacing w:before="0" w:line="240" w:lineRule="atLea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553" w:type="dxa"/>
            <w:vAlign w:val="center"/>
          </w:tcPr>
          <w:p w:rsidR="00BF6984" w:rsidRPr="00BD5133" w:rsidRDefault="00BF6984" w:rsidP="00BD5133">
            <w:pPr>
              <w:pStyle w:val="a0"/>
              <w:widowControl/>
              <w:spacing w:before="0" w:line="240" w:lineRule="atLeast"/>
              <w:ind w:left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>Εκπαίδευση προσωπικού</w:t>
            </w:r>
          </w:p>
        </w:tc>
        <w:tc>
          <w:tcPr>
            <w:tcW w:w="3827" w:type="dxa"/>
            <w:vAlign w:val="center"/>
          </w:tcPr>
          <w:p w:rsidR="00BF6984" w:rsidRPr="00BD5133" w:rsidRDefault="00BF6984" w:rsidP="00BD5133">
            <w:pPr>
              <w:pStyle w:val="a0"/>
              <w:widowControl/>
              <w:spacing w:before="0" w:line="240" w:lineRule="atLeast"/>
              <w:ind w:left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>Εκπαίδευση του προσωπικού της υπηρεσίας διάρκειας 60 ωρών</w:t>
            </w:r>
          </w:p>
        </w:tc>
        <w:tc>
          <w:tcPr>
            <w:tcW w:w="1276" w:type="dxa"/>
          </w:tcPr>
          <w:p w:rsidR="00BF6984" w:rsidRPr="00BD5133" w:rsidRDefault="00BF6984" w:rsidP="00BD5133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F6984" w:rsidRPr="00BD5133" w:rsidRDefault="00BF6984" w:rsidP="00BD5133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6984" w:rsidRPr="00BD5133" w:rsidTr="00F52921">
        <w:trPr>
          <w:cantSplit/>
          <w:trHeight w:val="928"/>
        </w:trPr>
        <w:tc>
          <w:tcPr>
            <w:tcW w:w="567" w:type="dxa"/>
            <w:vAlign w:val="center"/>
          </w:tcPr>
          <w:p w:rsidR="00BF6984" w:rsidRPr="00BD5133" w:rsidRDefault="00BF6984" w:rsidP="00BD5133">
            <w:pPr>
              <w:pStyle w:val="a0"/>
              <w:widowControl/>
              <w:spacing w:before="0" w:line="240" w:lineRule="atLea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553" w:type="dxa"/>
            <w:vAlign w:val="center"/>
          </w:tcPr>
          <w:p w:rsidR="00BF6984" w:rsidRPr="00BD5133" w:rsidRDefault="00BF6984" w:rsidP="00BD5133">
            <w:pPr>
              <w:pStyle w:val="a0"/>
              <w:widowControl/>
              <w:spacing w:before="0" w:line="240" w:lineRule="atLeast"/>
              <w:ind w:left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>Τεκμηρίωση συνολικού συστήματος</w:t>
            </w:r>
          </w:p>
        </w:tc>
        <w:tc>
          <w:tcPr>
            <w:tcW w:w="3827" w:type="dxa"/>
            <w:vAlign w:val="center"/>
          </w:tcPr>
          <w:p w:rsidR="00BF6984" w:rsidRPr="00BD5133" w:rsidRDefault="00BF6984" w:rsidP="00BD5133">
            <w:pPr>
              <w:pStyle w:val="a0"/>
              <w:widowControl/>
              <w:numPr>
                <w:ilvl w:val="0"/>
                <w:numId w:val="14"/>
              </w:numPr>
              <w:spacing w:before="0" w:line="240" w:lineRule="atLeast"/>
              <w:ind w:left="172" w:hanging="172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>Παράδοση 2 σειρών εγχειριδίων χρήσης εξοπλισμού (έντυπα ή ηλεκτρονικά)</w:t>
            </w:r>
          </w:p>
          <w:p w:rsidR="00BF6984" w:rsidRPr="00BD5133" w:rsidRDefault="00BF6984" w:rsidP="00BD5133">
            <w:pPr>
              <w:pStyle w:val="a0"/>
              <w:widowControl/>
              <w:numPr>
                <w:ilvl w:val="0"/>
                <w:numId w:val="14"/>
              </w:numPr>
              <w:spacing w:before="0" w:line="240" w:lineRule="atLeast"/>
              <w:ind w:left="172" w:hanging="172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>Παράδοση 2 σειρών εγχειριδίων χρήσης λογισμικού εφαρμογών (έντυπα ή ηλεκτρονικά)</w:t>
            </w:r>
          </w:p>
          <w:p w:rsidR="00BF6984" w:rsidRPr="00BD5133" w:rsidRDefault="00BF6984" w:rsidP="00BD5133">
            <w:pPr>
              <w:pStyle w:val="a0"/>
              <w:widowControl/>
              <w:numPr>
                <w:ilvl w:val="0"/>
                <w:numId w:val="14"/>
              </w:numPr>
              <w:spacing w:before="0" w:line="240" w:lineRule="atLeast"/>
              <w:ind w:left="172" w:hanging="172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>Παράδοση πλήρους σειράς ηλεκτρολογικών σχεδίων για το σύνολο των πινάκων αυτοματισμού και ισχύος</w:t>
            </w:r>
          </w:p>
          <w:p w:rsidR="00BF6984" w:rsidRPr="00BD5133" w:rsidRDefault="00BF6984" w:rsidP="00BD5133">
            <w:pPr>
              <w:pStyle w:val="a0"/>
              <w:widowControl/>
              <w:numPr>
                <w:ilvl w:val="0"/>
                <w:numId w:val="14"/>
              </w:numPr>
              <w:spacing w:before="0" w:line="240" w:lineRule="atLeast"/>
              <w:ind w:left="172" w:hanging="172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>Παράδοση πηγαίου κώδικα προγραμματισμού PLC, SCADA και Επικοινωνιών</w:t>
            </w:r>
          </w:p>
        </w:tc>
        <w:tc>
          <w:tcPr>
            <w:tcW w:w="1276" w:type="dxa"/>
          </w:tcPr>
          <w:p w:rsidR="00BF6984" w:rsidRPr="00BD5133" w:rsidRDefault="00BF6984" w:rsidP="00BD5133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F6984" w:rsidRPr="00BD5133" w:rsidRDefault="00BF6984" w:rsidP="00BD5133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6984" w:rsidRPr="00BD5133" w:rsidTr="00B2644B">
        <w:trPr>
          <w:cantSplit/>
          <w:trHeight w:val="380"/>
        </w:trPr>
        <w:tc>
          <w:tcPr>
            <w:tcW w:w="567" w:type="dxa"/>
            <w:vAlign w:val="center"/>
          </w:tcPr>
          <w:p w:rsidR="00BF6984" w:rsidRPr="00BD5133" w:rsidRDefault="00BF6984" w:rsidP="00BD5133">
            <w:pPr>
              <w:pStyle w:val="a0"/>
              <w:widowControl/>
              <w:spacing w:before="0" w:line="240" w:lineRule="atLea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553" w:type="dxa"/>
            <w:vAlign w:val="center"/>
          </w:tcPr>
          <w:p w:rsidR="00BF6984" w:rsidRPr="00BD5133" w:rsidRDefault="00BF6984" w:rsidP="00BD5133">
            <w:pPr>
              <w:pStyle w:val="a0"/>
              <w:widowControl/>
              <w:spacing w:before="0" w:line="240" w:lineRule="atLeast"/>
              <w:ind w:left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>Δοκιμαστική λειτουργία</w:t>
            </w:r>
          </w:p>
        </w:tc>
        <w:tc>
          <w:tcPr>
            <w:tcW w:w="3827" w:type="dxa"/>
            <w:vAlign w:val="center"/>
          </w:tcPr>
          <w:p w:rsidR="00BF6984" w:rsidRPr="00BD5133" w:rsidRDefault="00BF6984" w:rsidP="00BD5133">
            <w:pPr>
              <w:pStyle w:val="a0"/>
              <w:widowControl/>
              <w:spacing w:before="0" w:line="240" w:lineRule="atLeast"/>
              <w:ind w:left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 xml:space="preserve">Δοκιμαστική λειτουργία διάρκειας 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BD5133">
              <w:rPr>
                <w:rFonts w:ascii="Calibri" w:hAnsi="Calibri" w:cs="Calibri"/>
                <w:sz w:val="16"/>
                <w:szCs w:val="16"/>
              </w:rPr>
              <w:t xml:space="preserve"> μηνών</w:t>
            </w:r>
          </w:p>
        </w:tc>
        <w:tc>
          <w:tcPr>
            <w:tcW w:w="1276" w:type="dxa"/>
          </w:tcPr>
          <w:p w:rsidR="00BF6984" w:rsidRPr="00BD5133" w:rsidRDefault="00BF6984" w:rsidP="00BD5133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F6984" w:rsidRPr="00BD5133" w:rsidRDefault="00BF6984" w:rsidP="00BD5133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6984" w:rsidRPr="00BD5133" w:rsidTr="00B2644B">
        <w:trPr>
          <w:cantSplit/>
          <w:trHeight w:val="680"/>
        </w:trPr>
        <w:tc>
          <w:tcPr>
            <w:tcW w:w="567" w:type="dxa"/>
            <w:vAlign w:val="center"/>
          </w:tcPr>
          <w:p w:rsidR="00BF6984" w:rsidRPr="00BD5133" w:rsidRDefault="00BF6984" w:rsidP="00BD5133">
            <w:pPr>
              <w:pStyle w:val="a0"/>
              <w:widowControl/>
              <w:spacing w:before="0" w:line="240" w:lineRule="atLea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553" w:type="dxa"/>
            <w:vAlign w:val="center"/>
          </w:tcPr>
          <w:p w:rsidR="00BF6984" w:rsidRPr="00BD5133" w:rsidRDefault="00BF6984" w:rsidP="00BD5133">
            <w:pPr>
              <w:pStyle w:val="a0"/>
              <w:widowControl/>
              <w:spacing w:before="0" w:line="240" w:lineRule="atLeast"/>
              <w:ind w:left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>Εγγύηση καλής λειτουργίας μετά την παραλαβή προς χρήση</w:t>
            </w:r>
          </w:p>
        </w:tc>
        <w:tc>
          <w:tcPr>
            <w:tcW w:w="3827" w:type="dxa"/>
            <w:vAlign w:val="center"/>
          </w:tcPr>
          <w:p w:rsidR="00BF6984" w:rsidRPr="00BD5133" w:rsidRDefault="00BF6984" w:rsidP="00BD5133">
            <w:pPr>
              <w:pStyle w:val="a0"/>
              <w:widowControl/>
              <w:spacing w:before="0" w:line="240" w:lineRule="atLeast"/>
              <w:ind w:left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>Εγγύηση καλής λειτουργίας μετά την παραλαβή προς χρήση διάρκειας 1 έτους</w:t>
            </w:r>
          </w:p>
        </w:tc>
        <w:tc>
          <w:tcPr>
            <w:tcW w:w="1276" w:type="dxa"/>
          </w:tcPr>
          <w:p w:rsidR="00BF6984" w:rsidRPr="00BD5133" w:rsidRDefault="00BF6984" w:rsidP="00BD5133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F6984" w:rsidRPr="00BD5133" w:rsidRDefault="00BF6984" w:rsidP="00BD5133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6984" w:rsidRPr="00BD5133" w:rsidTr="00B2644B">
        <w:trPr>
          <w:cantSplit/>
          <w:trHeight w:val="581"/>
        </w:trPr>
        <w:tc>
          <w:tcPr>
            <w:tcW w:w="567" w:type="dxa"/>
            <w:vAlign w:val="center"/>
          </w:tcPr>
          <w:p w:rsidR="00BF6984" w:rsidRPr="00BD5133" w:rsidRDefault="00BF6984" w:rsidP="00BD5133">
            <w:pPr>
              <w:pStyle w:val="a0"/>
              <w:widowControl/>
              <w:spacing w:before="0" w:line="240" w:lineRule="atLea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553" w:type="dxa"/>
            <w:vAlign w:val="center"/>
          </w:tcPr>
          <w:p w:rsidR="00BF6984" w:rsidRPr="00BD5133" w:rsidRDefault="00BF6984" w:rsidP="00BD5133">
            <w:pPr>
              <w:pStyle w:val="a0"/>
              <w:widowControl/>
              <w:spacing w:before="0" w:line="240" w:lineRule="atLeast"/>
              <w:ind w:left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>Τεχνική υποστήριξη κατά τη διάρκεια εγγύησης</w:t>
            </w:r>
          </w:p>
        </w:tc>
        <w:tc>
          <w:tcPr>
            <w:tcW w:w="3827" w:type="dxa"/>
            <w:vAlign w:val="center"/>
          </w:tcPr>
          <w:p w:rsidR="00BF6984" w:rsidRPr="00BD5133" w:rsidRDefault="00BF6984" w:rsidP="00BD5133">
            <w:pPr>
              <w:pStyle w:val="a0"/>
              <w:widowControl/>
              <w:spacing w:before="0" w:line="240" w:lineRule="atLeast"/>
              <w:ind w:left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D5133">
              <w:rPr>
                <w:rFonts w:ascii="Calibri" w:hAnsi="Calibri" w:cs="Calibri"/>
                <w:sz w:val="16"/>
                <w:szCs w:val="16"/>
              </w:rPr>
              <w:t>Τεχνική υποστήριξη 100 ωρών</w:t>
            </w:r>
          </w:p>
        </w:tc>
        <w:tc>
          <w:tcPr>
            <w:tcW w:w="1276" w:type="dxa"/>
          </w:tcPr>
          <w:p w:rsidR="00BF6984" w:rsidRPr="00BD5133" w:rsidRDefault="00BF6984" w:rsidP="00BD5133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F6984" w:rsidRPr="00BD5133" w:rsidRDefault="00BF6984" w:rsidP="00BD5133">
            <w:pPr>
              <w:pStyle w:val="a0"/>
              <w:widowControl/>
              <w:spacing w:before="0" w:line="240" w:lineRule="atLeast"/>
              <w:ind w:left="176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F6984" w:rsidRPr="00BD5133" w:rsidRDefault="00BF6984" w:rsidP="00BD5133">
      <w:pPr>
        <w:spacing w:after="0"/>
      </w:pPr>
      <w:bookmarkStart w:id="26" w:name="_GoBack"/>
      <w:bookmarkEnd w:id="26"/>
    </w:p>
    <w:sectPr w:rsidR="00BF6984" w:rsidRPr="00BD5133" w:rsidSect="00BD5133">
      <w:headerReference w:type="default" r:id="rId8"/>
      <w:footerReference w:type="default" r:id="rId9"/>
      <w:pgSz w:w="11906" w:h="16838"/>
      <w:pgMar w:top="1560" w:right="1800" w:bottom="1276" w:left="1418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984" w:rsidRDefault="00BF6984" w:rsidP="00D344B7">
      <w:pPr>
        <w:spacing w:after="0" w:line="240" w:lineRule="auto"/>
      </w:pPr>
      <w:r>
        <w:separator/>
      </w:r>
    </w:p>
  </w:endnote>
  <w:endnote w:type="continuationSeparator" w:id="0">
    <w:p w:rsidR="00BF6984" w:rsidRDefault="00BF6984" w:rsidP="00D3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las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984" w:rsidRPr="00E64CE0" w:rsidRDefault="00BF6984" w:rsidP="00792D6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8931"/>
      </w:tabs>
      <w:ind w:right="43"/>
      <w:jc w:val="center"/>
      <w:rPr>
        <w:b/>
        <w:sz w:val="20"/>
        <w:szCs w:val="24"/>
      </w:rPr>
    </w:pPr>
    <w:r w:rsidRPr="00792D6D">
      <w:rPr>
        <w:b/>
        <w:sz w:val="20"/>
        <w:szCs w:val="24"/>
      </w:rPr>
      <w:t xml:space="preserve">ΠΑΡΑΡΤΗΜΑ 5 </w:t>
    </w:r>
    <w:r>
      <w:rPr>
        <w:b/>
        <w:sz w:val="20"/>
        <w:szCs w:val="24"/>
      </w:rPr>
      <w:t xml:space="preserve">– </w:t>
    </w:r>
    <w:r w:rsidRPr="00792D6D">
      <w:rPr>
        <w:b/>
        <w:sz w:val="20"/>
        <w:szCs w:val="24"/>
      </w:rPr>
      <w:t>Υ</w:t>
    </w:r>
    <w:r>
      <w:rPr>
        <w:b/>
        <w:sz w:val="20"/>
        <w:szCs w:val="24"/>
      </w:rPr>
      <w:t>π</w:t>
    </w:r>
    <w:r w:rsidRPr="00792D6D">
      <w:rPr>
        <w:b/>
        <w:sz w:val="20"/>
        <w:szCs w:val="24"/>
      </w:rPr>
      <w:t>όδειγμα Τεχνικής Προσφοράς</w:t>
    </w:r>
    <w:r>
      <w:rPr>
        <w:b/>
        <w:sz w:val="20"/>
        <w:szCs w:val="24"/>
        <w:lang w:val="en-US"/>
      </w:rPr>
      <w:tab/>
    </w:r>
    <w:r>
      <w:rPr>
        <w:b/>
        <w:sz w:val="20"/>
        <w:szCs w:val="24"/>
        <w:lang w:val="en-US"/>
      </w:rPr>
      <w:tab/>
    </w:r>
    <w:r w:rsidRPr="00E64CE0">
      <w:rPr>
        <w:b/>
        <w:sz w:val="20"/>
        <w:szCs w:val="24"/>
      </w:rPr>
      <w:t xml:space="preserve"> </w:t>
    </w:r>
    <w:r w:rsidRPr="00E64CE0">
      <w:rPr>
        <w:rStyle w:val="PageNumber"/>
        <w:b/>
        <w:sz w:val="20"/>
        <w:szCs w:val="24"/>
      </w:rPr>
      <w:fldChar w:fldCharType="begin"/>
    </w:r>
    <w:r w:rsidRPr="00E64CE0">
      <w:rPr>
        <w:rStyle w:val="PageNumber"/>
        <w:b/>
        <w:sz w:val="20"/>
        <w:szCs w:val="24"/>
      </w:rPr>
      <w:instrText xml:space="preserve"> PAGE </w:instrText>
    </w:r>
    <w:r w:rsidRPr="00E64CE0">
      <w:rPr>
        <w:rStyle w:val="PageNumber"/>
        <w:b/>
        <w:sz w:val="20"/>
        <w:szCs w:val="24"/>
      </w:rPr>
      <w:fldChar w:fldCharType="separate"/>
    </w:r>
    <w:r>
      <w:rPr>
        <w:rStyle w:val="PageNumber"/>
        <w:b/>
        <w:noProof/>
        <w:sz w:val="20"/>
        <w:szCs w:val="24"/>
      </w:rPr>
      <w:t>4</w:t>
    </w:r>
    <w:r w:rsidRPr="00E64CE0">
      <w:rPr>
        <w:rStyle w:val="PageNumber"/>
        <w:b/>
        <w:sz w:val="20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984" w:rsidRDefault="00BF6984" w:rsidP="00D344B7">
      <w:pPr>
        <w:spacing w:after="0" w:line="240" w:lineRule="auto"/>
      </w:pPr>
      <w:r>
        <w:separator/>
      </w:r>
    </w:p>
  </w:footnote>
  <w:footnote w:type="continuationSeparator" w:id="0">
    <w:p w:rsidR="00BF6984" w:rsidRDefault="00BF6984" w:rsidP="00D3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984" w:rsidRPr="00B2644B" w:rsidRDefault="00BF6984" w:rsidP="00B2644B">
    <w:pPr>
      <w:pStyle w:val="Header"/>
      <w:ind w:left="-709" w:right="-1093"/>
      <w:jc w:val="center"/>
      <w:rPr>
        <w:rFonts w:cs="Calibri"/>
        <w:b/>
        <w:sz w:val="20"/>
        <w:szCs w:val="16"/>
      </w:rPr>
    </w:pPr>
    <w:r w:rsidRPr="00B2644B">
      <w:rPr>
        <w:rFonts w:cs="Calibri"/>
        <w:b/>
        <w:sz w:val="20"/>
        <w:szCs w:val="16"/>
      </w:rPr>
      <w:t>«ΠΡΟΜΗΘΕΙΑ ΚΑΙ ΕΓΚΑΤΑΣΤΑΣΗ ΣΥΣΤΗΜΑΤΟΣ ΕΥΦΥΟΥΣ ΔΙΑΧΕΙΡΙΣΗΣ ΕΓΚΑΤΑΣΤΑΣΕΩΝ ΑΡΔΕΥΣΗΣ ΤΟΥ ΤΟΕΒ ΡΑΧΗΣ ΠΙΕΡΙΑΣ»</w:t>
    </w:r>
  </w:p>
  <w:p w:rsidR="00BF6984" w:rsidRPr="00B2644B" w:rsidRDefault="00BF6984" w:rsidP="00B2644B">
    <w:pPr>
      <w:pStyle w:val="Header"/>
      <w:jc w:val="center"/>
      <w:rPr>
        <w:sz w:val="20"/>
      </w:rPr>
    </w:pPr>
    <w:r w:rsidRPr="00B2644B">
      <w:rPr>
        <w:rFonts w:cs="Calibri"/>
        <w:b/>
        <w:sz w:val="20"/>
        <w:szCs w:val="16"/>
      </w:rPr>
      <w:t>ΚΩΔΙΚΟΣ Ο.Π.Σ.Α.Α.: 0036156887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1D6"/>
    <w:multiLevelType w:val="hybridMultilevel"/>
    <w:tmpl w:val="14066D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B23086"/>
    <w:multiLevelType w:val="hybridMultilevel"/>
    <w:tmpl w:val="9E4EC4EC"/>
    <w:lvl w:ilvl="0" w:tplc="0408001B">
      <w:start w:val="1"/>
      <w:numFmt w:val="low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452DFD"/>
    <w:multiLevelType w:val="hybridMultilevel"/>
    <w:tmpl w:val="04B04512"/>
    <w:lvl w:ilvl="0" w:tplc="0408001B">
      <w:start w:val="1"/>
      <w:numFmt w:val="low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6230CA"/>
    <w:multiLevelType w:val="hybridMultilevel"/>
    <w:tmpl w:val="D58E3D9A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2E3F6E"/>
    <w:multiLevelType w:val="hybridMultilevel"/>
    <w:tmpl w:val="2FEE4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25D9E"/>
    <w:multiLevelType w:val="hybridMultilevel"/>
    <w:tmpl w:val="73D89538"/>
    <w:lvl w:ilvl="0" w:tplc="9452870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265C5B"/>
    <w:multiLevelType w:val="multilevel"/>
    <w:tmpl w:val="73A4F5E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2"/>
        <w:szCs w:val="1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4261" w:hanging="576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4EA258DF"/>
    <w:multiLevelType w:val="hybridMultilevel"/>
    <w:tmpl w:val="D9588974"/>
    <w:lvl w:ilvl="0" w:tplc="FFFFFFFF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8">
    <w:nsid w:val="5962524E"/>
    <w:multiLevelType w:val="hybridMultilevel"/>
    <w:tmpl w:val="85E62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41C6A"/>
    <w:multiLevelType w:val="hybridMultilevel"/>
    <w:tmpl w:val="8A74F3DE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A374D8"/>
    <w:multiLevelType w:val="hybridMultilevel"/>
    <w:tmpl w:val="9D0AFA6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E47438"/>
    <w:multiLevelType w:val="hybridMultilevel"/>
    <w:tmpl w:val="CC520ADC"/>
    <w:lvl w:ilvl="0" w:tplc="7D64068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EE4CE9"/>
    <w:multiLevelType w:val="hybridMultilevel"/>
    <w:tmpl w:val="82962888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400CFC"/>
    <w:multiLevelType w:val="hybridMultilevel"/>
    <w:tmpl w:val="CD5AAED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EA1353"/>
    <w:multiLevelType w:val="hybridMultilevel"/>
    <w:tmpl w:val="4C76CE58"/>
    <w:lvl w:ilvl="0" w:tplc="7D64068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1"/>
  </w:num>
  <w:num w:numId="5">
    <w:abstractNumId w:val="14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7"/>
  </w:num>
  <w:num w:numId="14">
    <w:abstractNumId w:val="8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4B7"/>
    <w:rsid w:val="00025F9F"/>
    <w:rsid w:val="000673F6"/>
    <w:rsid w:val="00071A9B"/>
    <w:rsid w:val="00093050"/>
    <w:rsid w:val="000A6919"/>
    <w:rsid w:val="000C42E6"/>
    <w:rsid w:val="000D0D6E"/>
    <w:rsid w:val="000E552D"/>
    <w:rsid w:val="000F1B34"/>
    <w:rsid w:val="001325E4"/>
    <w:rsid w:val="0013785D"/>
    <w:rsid w:val="00143261"/>
    <w:rsid w:val="00175533"/>
    <w:rsid w:val="00182AF6"/>
    <w:rsid w:val="0019671F"/>
    <w:rsid w:val="0019799A"/>
    <w:rsid w:val="001A7961"/>
    <w:rsid w:val="001B004E"/>
    <w:rsid w:val="001C2242"/>
    <w:rsid w:val="001D073F"/>
    <w:rsid w:val="00204FAF"/>
    <w:rsid w:val="00213339"/>
    <w:rsid w:val="00221F1F"/>
    <w:rsid w:val="00241D08"/>
    <w:rsid w:val="00245405"/>
    <w:rsid w:val="002517D5"/>
    <w:rsid w:val="002548F4"/>
    <w:rsid w:val="00266EE5"/>
    <w:rsid w:val="0027191A"/>
    <w:rsid w:val="002834F8"/>
    <w:rsid w:val="002979D9"/>
    <w:rsid w:val="002A4CDD"/>
    <w:rsid w:val="002B58AD"/>
    <w:rsid w:val="002B7C3B"/>
    <w:rsid w:val="002C14D7"/>
    <w:rsid w:val="002F0DD9"/>
    <w:rsid w:val="00314090"/>
    <w:rsid w:val="00315D80"/>
    <w:rsid w:val="00316690"/>
    <w:rsid w:val="00317286"/>
    <w:rsid w:val="00370DCD"/>
    <w:rsid w:val="00386586"/>
    <w:rsid w:val="003953F4"/>
    <w:rsid w:val="003B3AE5"/>
    <w:rsid w:val="003C7D57"/>
    <w:rsid w:val="003D011D"/>
    <w:rsid w:val="003D0379"/>
    <w:rsid w:val="003D2397"/>
    <w:rsid w:val="003D7394"/>
    <w:rsid w:val="003E1205"/>
    <w:rsid w:val="00403FE0"/>
    <w:rsid w:val="00424E43"/>
    <w:rsid w:val="0045600B"/>
    <w:rsid w:val="00460D84"/>
    <w:rsid w:val="00465BC0"/>
    <w:rsid w:val="004662AB"/>
    <w:rsid w:val="0048513E"/>
    <w:rsid w:val="004855DD"/>
    <w:rsid w:val="00486DE8"/>
    <w:rsid w:val="00506572"/>
    <w:rsid w:val="00515AC0"/>
    <w:rsid w:val="0052530E"/>
    <w:rsid w:val="00532A1D"/>
    <w:rsid w:val="005427F1"/>
    <w:rsid w:val="005704DF"/>
    <w:rsid w:val="0057369C"/>
    <w:rsid w:val="00585576"/>
    <w:rsid w:val="005A38C8"/>
    <w:rsid w:val="005C427F"/>
    <w:rsid w:val="005D4DBC"/>
    <w:rsid w:val="005E13E4"/>
    <w:rsid w:val="005F1940"/>
    <w:rsid w:val="006055BF"/>
    <w:rsid w:val="006127B7"/>
    <w:rsid w:val="0061698A"/>
    <w:rsid w:val="006456F0"/>
    <w:rsid w:val="0066444F"/>
    <w:rsid w:val="00664CA6"/>
    <w:rsid w:val="00664DC0"/>
    <w:rsid w:val="00671DF2"/>
    <w:rsid w:val="006825E5"/>
    <w:rsid w:val="00691B54"/>
    <w:rsid w:val="006C0A90"/>
    <w:rsid w:val="006C1D4C"/>
    <w:rsid w:val="006C762C"/>
    <w:rsid w:val="006F4EEF"/>
    <w:rsid w:val="007209B2"/>
    <w:rsid w:val="007258CC"/>
    <w:rsid w:val="007273D5"/>
    <w:rsid w:val="007324E4"/>
    <w:rsid w:val="007407ED"/>
    <w:rsid w:val="00782C95"/>
    <w:rsid w:val="00792D6D"/>
    <w:rsid w:val="0079309D"/>
    <w:rsid w:val="00796BC6"/>
    <w:rsid w:val="007A21CA"/>
    <w:rsid w:val="007F1076"/>
    <w:rsid w:val="007F51C9"/>
    <w:rsid w:val="0081740E"/>
    <w:rsid w:val="00826BB8"/>
    <w:rsid w:val="0084276E"/>
    <w:rsid w:val="00850B4D"/>
    <w:rsid w:val="008727FC"/>
    <w:rsid w:val="00892E97"/>
    <w:rsid w:val="008A5874"/>
    <w:rsid w:val="008B591C"/>
    <w:rsid w:val="008B5E2A"/>
    <w:rsid w:val="008D1E13"/>
    <w:rsid w:val="009071EF"/>
    <w:rsid w:val="00912F8D"/>
    <w:rsid w:val="009454FE"/>
    <w:rsid w:val="0095660C"/>
    <w:rsid w:val="009775FA"/>
    <w:rsid w:val="009A0083"/>
    <w:rsid w:val="009A3B47"/>
    <w:rsid w:val="009C38A1"/>
    <w:rsid w:val="009C4119"/>
    <w:rsid w:val="009D7752"/>
    <w:rsid w:val="00A1001F"/>
    <w:rsid w:val="00A16148"/>
    <w:rsid w:val="00A22720"/>
    <w:rsid w:val="00A26A2B"/>
    <w:rsid w:val="00A27F24"/>
    <w:rsid w:val="00A62CCF"/>
    <w:rsid w:val="00A7060B"/>
    <w:rsid w:val="00A9026C"/>
    <w:rsid w:val="00AA5DCC"/>
    <w:rsid w:val="00AC6CA0"/>
    <w:rsid w:val="00AE15EF"/>
    <w:rsid w:val="00B01E82"/>
    <w:rsid w:val="00B04AC3"/>
    <w:rsid w:val="00B11962"/>
    <w:rsid w:val="00B13946"/>
    <w:rsid w:val="00B2644B"/>
    <w:rsid w:val="00B279D0"/>
    <w:rsid w:val="00B36E00"/>
    <w:rsid w:val="00B414E2"/>
    <w:rsid w:val="00BA2156"/>
    <w:rsid w:val="00BC137B"/>
    <w:rsid w:val="00BC513F"/>
    <w:rsid w:val="00BD3321"/>
    <w:rsid w:val="00BD5133"/>
    <w:rsid w:val="00BD5F07"/>
    <w:rsid w:val="00BD6336"/>
    <w:rsid w:val="00BF6984"/>
    <w:rsid w:val="00C0523E"/>
    <w:rsid w:val="00C47FA3"/>
    <w:rsid w:val="00C505F7"/>
    <w:rsid w:val="00C51D85"/>
    <w:rsid w:val="00C53D8C"/>
    <w:rsid w:val="00C7032E"/>
    <w:rsid w:val="00CA4C39"/>
    <w:rsid w:val="00CC4AD1"/>
    <w:rsid w:val="00CE7994"/>
    <w:rsid w:val="00CF697D"/>
    <w:rsid w:val="00D14F17"/>
    <w:rsid w:val="00D22AA9"/>
    <w:rsid w:val="00D2631D"/>
    <w:rsid w:val="00D344B7"/>
    <w:rsid w:val="00D47C90"/>
    <w:rsid w:val="00D54C66"/>
    <w:rsid w:val="00D56EBD"/>
    <w:rsid w:val="00D84F12"/>
    <w:rsid w:val="00D85FEC"/>
    <w:rsid w:val="00DB3D6D"/>
    <w:rsid w:val="00DC7067"/>
    <w:rsid w:val="00DE19D6"/>
    <w:rsid w:val="00E12094"/>
    <w:rsid w:val="00E6384B"/>
    <w:rsid w:val="00E64CE0"/>
    <w:rsid w:val="00E84551"/>
    <w:rsid w:val="00E9248B"/>
    <w:rsid w:val="00EC23BB"/>
    <w:rsid w:val="00EC6BCC"/>
    <w:rsid w:val="00ED791B"/>
    <w:rsid w:val="00EF642C"/>
    <w:rsid w:val="00F50A13"/>
    <w:rsid w:val="00F51B9A"/>
    <w:rsid w:val="00F52921"/>
    <w:rsid w:val="00F644FB"/>
    <w:rsid w:val="00F6510D"/>
    <w:rsid w:val="00F72F93"/>
    <w:rsid w:val="00F80D44"/>
    <w:rsid w:val="00FB0B23"/>
    <w:rsid w:val="00FB3635"/>
    <w:rsid w:val="00FD6C74"/>
    <w:rsid w:val="00FE3CD6"/>
    <w:rsid w:val="00FF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F642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2F9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Heading2">
    <w:name w:val="heading 2"/>
    <w:aliases w:val="H2,h2,Chapter Number/Appendix Letter,chn,First Level Head,ΕΠΙΚΕΦΑΛΙΔΑ 4,Paragraph"/>
    <w:basedOn w:val="Normal"/>
    <w:next w:val="Normal"/>
    <w:link w:val="Heading2Char"/>
    <w:uiPriority w:val="99"/>
    <w:qFormat/>
    <w:rsid w:val="00D84F1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B4D"/>
    <w:pPr>
      <w:keepNext/>
      <w:keepLines/>
      <w:spacing w:before="40" w:after="0" w:line="256" w:lineRule="auto"/>
      <w:ind w:left="720" w:hanging="72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2F93"/>
    <w:rPr>
      <w:rFonts w:ascii="Calibri" w:hAnsi="Calibri" w:cs="Times New Roman"/>
      <w:b/>
      <w:kern w:val="32"/>
      <w:sz w:val="28"/>
      <w:lang w:eastAsia="en-US"/>
    </w:rPr>
  </w:style>
  <w:style w:type="character" w:customStyle="1" w:styleId="Heading2Char">
    <w:name w:val="Heading 2 Char"/>
    <w:aliases w:val="H2 Char,h2 Char,Chapter Number/Appendix Letter Char,chn Char,First Level Head Char,ΕΠΙΚΕΦΑΛΙΔΑ 4 Char,Paragraph Char"/>
    <w:basedOn w:val="DefaultParagraphFont"/>
    <w:link w:val="Heading2"/>
    <w:uiPriority w:val="99"/>
    <w:locked/>
    <w:rsid w:val="00D84F12"/>
    <w:rPr>
      <w:rFonts w:ascii="Calibri Light" w:hAnsi="Calibri Light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0B4D"/>
    <w:rPr>
      <w:rFonts w:ascii="Calibri Light" w:hAnsi="Calibri Light" w:cs="Times New Roman"/>
      <w:color w:val="1F3763"/>
      <w:sz w:val="24"/>
      <w:lang w:eastAsia="en-US"/>
    </w:rPr>
  </w:style>
  <w:style w:type="paragraph" w:styleId="Header">
    <w:name w:val="header"/>
    <w:aliases w:val="hd"/>
    <w:basedOn w:val="Normal"/>
    <w:link w:val="HeaderChar"/>
    <w:uiPriority w:val="99"/>
    <w:rsid w:val="00D34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locked/>
    <w:rsid w:val="00D344B7"/>
    <w:rPr>
      <w:rFonts w:cs="Times New Roman"/>
    </w:rPr>
  </w:style>
  <w:style w:type="paragraph" w:styleId="Footer">
    <w:name w:val="footer"/>
    <w:aliases w:val="ft"/>
    <w:basedOn w:val="Normal"/>
    <w:link w:val="FooterChar"/>
    <w:uiPriority w:val="99"/>
    <w:rsid w:val="00D34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ft Char"/>
    <w:basedOn w:val="DefaultParagraphFont"/>
    <w:link w:val="Footer"/>
    <w:uiPriority w:val="99"/>
    <w:locked/>
    <w:rsid w:val="00D344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344B7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4B7"/>
    <w:rPr>
      <w:rFonts w:ascii="Tahoma" w:hAnsi="Tahoma" w:cs="Times New Roman"/>
      <w:sz w:val="16"/>
    </w:rPr>
  </w:style>
  <w:style w:type="paragraph" w:styleId="NoSpacing">
    <w:name w:val="No Spacing"/>
    <w:link w:val="NoSpacingChar"/>
    <w:uiPriority w:val="99"/>
    <w:qFormat/>
    <w:rsid w:val="00C47FA3"/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C47FA3"/>
    <w:rPr>
      <w:rFonts w:eastAsia="Times New Roman"/>
      <w:sz w:val="22"/>
      <w:lang w:val="en-US" w:eastAsia="en-US"/>
    </w:rPr>
  </w:style>
  <w:style w:type="paragraph" w:customStyle="1" w:styleId="Default">
    <w:name w:val="Default"/>
    <w:uiPriority w:val="99"/>
    <w:rsid w:val="008B5E2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B5E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B36E00"/>
    <w:pPr>
      <w:keepLines/>
      <w:spacing w:after="0" w:line="259" w:lineRule="auto"/>
      <w:outlineLvl w:val="9"/>
    </w:pPr>
    <w:rPr>
      <w:b w:val="0"/>
      <w:bCs w:val="0"/>
      <w:color w:val="2F5496"/>
      <w:kern w:val="0"/>
      <w:lang w:eastAsia="el-GR"/>
    </w:rPr>
  </w:style>
  <w:style w:type="character" w:styleId="PageNumber">
    <w:name w:val="page number"/>
    <w:basedOn w:val="DefaultParagraphFont"/>
    <w:uiPriority w:val="99"/>
    <w:rsid w:val="00B36E00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D84F12"/>
    <w:pPr>
      <w:ind w:left="720"/>
      <w:contextualSpacing/>
    </w:pPr>
    <w:rPr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84F12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850B4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50B4D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850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1Char">
    <w:name w:val="Η1 Char"/>
    <w:link w:val="1"/>
    <w:uiPriority w:val="99"/>
    <w:locked/>
    <w:rsid w:val="00850B4D"/>
    <w:rPr>
      <w:rFonts w:ascii="Calibri Light" w:hAnsi="Calibri Light"/>
      <w:b/>
      <w:color w:val="000000"/>
      <w:kern w:val="32"/>
      <w:sz w:val="32"/>
      <w:lang w:eastAsia="en-US"/>
    </w:rPr>
  </w:style>
  <w:style w:type="paragraph" w:customStyle="1" w:styleId="1">
    <w:name w:val="Η1"/>
    <w:basedOn w:val="Heading1"/>
    <w:link w:val="1Char"/>
    <w:uiPriority w:val="99"/>
    <w:rsid w:val="00850B4D"/>
    <w:pPr>
      <w:spacing w:before="120" w:after="120" w:line="240" w:lineRule="auto"/>
      <w:ind w:left="432" w:hanging="432"/>
      <w:jc w:val="both"/>
    </w:pPr>
    <w:rPr>
      <w:rFonts w:ascii="Calibri Light" w:eastAsia="Calibri" w:hAnsi="Calibri Light"/>
      <w:bCs w:val="0"/>
      <w:color w:val="000000"/>
      <w:sz w:val="32"/>
      <w:szCs w:val="20"/>
    </w:rPr>
  </w:style>
  <w:style w:type="character" w:customStyle="1" w:styleId="2Char">
    <w:name w:val="Η2 Char"/>
    <w:link w:val="2"/>
    <w:uiPriority w:val="99"/>
    <w:locked/>
    <w:rsid w:val="00850B4D"/>
    <w:rPr>
      <w:rFonts w:ascii="Calibri Light" w:hAnsi="Calibri Light"/>
      <w:b/>
      <w:color w:val="000000"/>
      <w:sz w:val="26"/>
      <w:lang w:eastAsia="en-US"/>
    </w:rPr>
  </w:style>
  <w:style w:type="paragraph" w:customStyle="1" w:styleId="2">
    <w:name w:val="Η2"/>
    <w:basedOn w:val="Heading2"/>
    <w:link w:val="2Char"/>
    <w:uiPriority w:val="99"/>
    <w:rsid w:val="00850B4D"/>
    <w:pPr>
      <w:numPr>
        <w:ilvl w:val="1"/>
      </w:numPr>
      <w:tabs>
        <w:tab w:val="left" w:pos="0"/>
        <w:tab w:val="left" w:pos="993"/>
        <w:tab w:val="left" w:pos="1701"/>
      </w:tabs>
      <w:spacing w:before="120" w:after="120" w:line="240" w:lineRule="auto"/>
      <w:ind w:left="4261" w:hanging="576"/>
      <w:jc w:val="both"/>
    </w:pPr>
    <w:rPr>
      <w:rFonts w:eastAsia="Calibri"/>
      <w:bCs w:val="0"/>
      <w:i w:val="0"/>
      <w:iCs w:val="0"/>
      <w:color w:val="000000"/>
      <w:sz w:val="26"/>
      <w:szCs w:val="20"/>
    </w:rPr>
  </w:style>
  <w:style w:type="character" w:customStyle="1" w:styleId="3Char">
    <w:name w:val="Η3 Char"/>
    <w:link w:val="3"/>
    <w:uiPriority w:val="99"/>
    <w:locked/>
    <w:rsid w:val="00850B4D"/>
    <w:rPr>
      <w:rFonts w:ascii="Calibri Light" w:hAnsi="Calibri Light"/>
      <w:b/>
      <w:color w:val="1F3763"/>
      <w:sz w:val="28"/>
      <w:lang w:val="en-US" w:eastAsia="ar-SA" w:bidi="ar-SA"/>
    </w:rPr>
  </w:style>
  <w:style w:type="paragraph" w:customStyle="1" w:styleId="3">
    <w:name w:val="Η3"/>
    <w:basedOn w:val="Heading3"/>
    <w:link w:val="3Char"/>
    <w:uiPriority w:val="99"/>
    <w:rsid w:val="00850B4D"/>
    <w:pPr>
      <w:keepLines w:val="0"/>
      <w:numPr>
        <w:ilvl w:val="2"/>
      </w:numPr>
      <w:tabs>
        <w:tab w:val="left" w:pos="851"/>
        <w:tab w:val="left" w:pos="993"/>
        <w:tab w:val="left" w:pos="1701"/>
      </w:tabs>
      <w:spacing w:before="120" w:after="120" w:line="240" w:lineRule="auto"/>
      <w:ind w:left="720" w:hanging="720"/>
      <w:jc w:val="both"/>
    </w:pPr>
    <w:rPr>
      <w:rFonts w:eastAsia="Calibri"/>
      <w:b/>
      <w:sz w:val="28"/>
      <w:szCs w:val="20"/>
      <w:lang w:val="en-US" w:eastAsia="ar-SA"/>
    </w:rPr>
  </w:style>
  <w:style w:type="paragraph" w:customStyle="1" w:styleId="xl60347">
    <w:name w:val="xl60347"/>
    <w:basedOn w:val="Normal"/>
    <w:uiPriority w:val="99"/>
    <w:rsid w:val="00850B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0349">
    <w:name w:val="xl60349"/>
    <w:basedOn w:val="Normal"/>
    <w:uiPriority w:val="99"/>
    <w:rsid w:val="00850B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0350">
    <w:name w:val="xl60350"/>
    <w:basedOn w:val="Normal"/>
    <w:uiPriority w:val="99"/>
    <w:rsid w:val="00850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el-GR"/>
    </w:rPr>
  </w:style>
  <w:style w:type="paragraph" w:customStyle="1" w:styleId="xl60351">
    <w:name w:val="xl60351"/>
    <w:basedOn w:val="Normal"/>
    <w:uiPriority w:val="99"/>
    <w:rsid w:val="00850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el-GR"/>
    </w:rPr>
  </w:style>
  <w:style w:type="paragraph" w:customStyle="1" w:styleId="xl60352">
    <w:name w:val="xl60352"/>
    <w:basedOn w:val="Normal"/>
    <w:uiPriority w:val="99"/>
    <w:rsid w:val="00850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xl60353">
    <w:name w:val="xl60353"/>
    <w:basedOn w:val="Normal"/>
    <w:uiPriority w:val="99"/>
    <w:rsid w:val="00850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el-GR"/>
    </w:rPr>
  </w:style>
  <w:style w:type="paragraph" w:customStyle="1" w:styleId="xl60354">
    <w:name w:val="xl60354"/>
    <w:basedOn w:val="Normal"/>
    <w:uiPriority w:val="99"/>
    <w:rsid w:val="00850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el-GR"/>
    </w:rPr>
  </w:style>
  <w:style w:type="paragraph" w:customStyle="1" w:styleId="xl60355">
    <w:name w:val="xl60355"/>
    <w:basedOn w:val="Normal"/>
    <w:uiPriority w:val="99"/>
    <w:rsid w:val="00850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el-GR"/>
    </w:rPr>
  </w:style>
  <w:style w:type="paragraph" w:customStyle="1" w:styleId="xl60356">
    <w:name w:val="xl60356"/>
    <w:basedOn w:val="Normal"/>
    <w:uiPriority w:val="99"/>
    <w:rsid w:val="00850B4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0357">
    <w:name w:val="xl60357"/>
    <w:basedOn w:val="Normal"/>
    <w:uiPriority w:val="99"/>
    <w:rsid w:val="00850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el-GR"/>
    </w:rPr>
  </w:style>
  <w:style w:type="paragraph" w:customStyle="1" w:styleId="xl60358">
    <w:name w:val="xl60358"/>
    <w:basedOn w:val="Normal"/>
    <w:uiPriority w:val="99"/>
    <w:rsid w:val="00850B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el-GR"/>
    </w:rPr>
  </w:style>
  <w:style w:type="paragraph" w:customStyle="1" w:styleId="xl60359">
    <w:name w:val="xl60359"/>
    <w:basedOn w:val="Normal"/>
    <w:uiPriority w:val="99"/>
    <w:rsid w:val="00850B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el-GR"/>
    </w:rPr>
  </w:style>
  <w:style w:type="paragraph" w:customStyle="1" w:styleId="xl60360">
    <w:name w:val="xl60360"/>
    <w:basedOn w:val="Normal"/>
    <w:uiPriority w:val="99"/>
    <w:rsid w:val="00850B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el-GR"/>
    </w:rPr>
  </w:style>
  <w:style w:type="paragraph" w:customStyle="1" w:styleId="xl60361">
    <w:name w:val="xl60361"/>
    <w:basedOn w:val="Normal"/>
    <w:uiPriority w:val="99"/>
    <w:rsid w:val="00850B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el-GR"/>
    </w:rPr>
  </w:style>
  <w:style w:type="paragraph" w:customStyle="1" w:styleId="xl60362">
    <w:name w:val="xl60362"/>
    <w:basedOn w:val="Normal"/>
    <w:uiPriority w:val="99"/>
    <w:rsid w:val="00850B4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el-GR"/>
    </w:rPr>
  </w:style>
  <w:style w:type="paragraph" w:customStyle="1" w:styleId="xl60363">
    <w:name w:val="xl60363"/>
    <w:basedOn w:val="Normal"/>
    <w:uiPriority w:val="99"/>
    <w:rsid w:val="00850B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el-GR"/>
    </w:rPr>
  </w:style>
  <w:style w:type="paragraph" w:styleId="TOC1">
    <w:name w:val="toc 1"/>
    <w:basedOn w:val="Normal"/>
    <w:next w:val="Normal"/>
    <w:autoRedefine/>
    <w:uiPriority w:val="99"/>
    <w:rsid w:val="00826BB8"/>
  </w:style>
  <w:style w:type="paragraph" w:styleId="TOC2">
    <w:name w:val="toc 2"/>
    <w:basedOn w:val="Normal"/>
    <w:next w:val="Normal"/>
    <w:autoRedefine/>
    <w:uiPriority w:val="99"/>
    <w:rsid w:val="00826BB8"/>
    <w:pPr>
      <w:ind w:left="220"/>
    </w:pPr>
  </w:style>
  <w:style w:type="paragraph" w:styleId="TOC3">
    <w:name w:val="toc 3"/>
    <w:basedOn w:val="Normal"/>
    <w:next w:val="Normal"/>
    <w:autoRedefine/>
    <w:uiPriority w:val="99"/>
    <w:rsid w:val="00826BB8"/>
    <w:pPr>
      <w:spacing w:after="100" w:line="259" w:lineRule="auto"/>
      <w:ind w:left="440"/>
    </w:pPr>
    <w:rPr>
      <w:rFonts w:eastAsia="Times New Roman"/>
      <w:lang w:eastAsia="el-GR"/>
    </w:rPr>
  </w:style>
  <w:style w:type="paragraph" w:styleId="TOC4">
    <w:name w:val="toc 4"/>
    <w:basedOn w:val="Normal"/>
    <w:next w:val="Normal"/>
    <w:autoRedefine/>
    <w:uiPriority w:val="99"/>
    <w:rsid w:val="00826BB8"/>
    <w:pPr>
      <w:spacing w:after="100" w:line="259" w:lineRule="auto"/>
      <w:ind w:left="660"/>
    </w:pPr>
    <w:rPr>
      <w:rFonts w:eastAsia="Times New Roman"/>
      <w:lang w:eastAsia="el-GR"/>
    </w:rPr>
  </w:style>
  <w:style w:type="paragraph" w:styleId="TOC5">
    <w:name w:val="toc 5"/>
    <w:basedOn w:val="Normal"/>
    <w:next w:val="Normal"/>
    <w:autoRedefine/>
    <w:uiPriority w:val="99"/>
    <w:rsid w:val="00826BB8"/>
    <w:pPr>
      <w:spacing w:after="100" w:line="259" w:lineRule="auto"/>
      <w:ind w:left="880"/>
    </w:pPr>
    <w:rPr>
      <w:rFonts w:eastAsia="Times New Roman"/>
      <w:lang w:eastAsia="el-GR"/>
    </w:rPr>
  </w:style>
  <w:style w:type="paragraph" w:styleId="TOC6">
    <w:name w:val="toc 6"/>
    <w:basedOn w:val="Normal"/>
    <w:next w:val="Normal"/>
    <w:autoRedefine/>
    <w:uiPriority w:val="99"/>
    <w:rsid w:val="00826BB8"/>
    <w:pPr>
      <w:spacing w:after="100" w:line="259" w:lineRule="auto"/>
      <w:ind w:left="1100"/>
    </w:pPr>
    <w:rPr>
      <w:rFonts w:eastAsia="Times New Roman"/>
      <w:lang w:eastAsia="el-GR"/>
    </w:rPr>
  </w:style>
  <w:style w:type="paragraph" w:styleId="TOC7">
    <w:name w:val="toc 7"/>
    <w:basedOn w:val="Normal"/>
    <w:next w:val="Normal"/>
    <w:autoRedefine/>
    <w:uiPriority w:val="99"/>
    <w:rsid w:val="00826BB8"/>
    <w:pPr>
      <w:spacing w:after="100" w:line="259" w:lineRule="auto"/>
      <w:ind w:left="1320"/>
    </w:pPr>
    <w:rPr>
      <w:rFonts w:eastAsia="Times New Roman"/>
      <w:lang w:eastAsia="el-GR"/>
    </w:rPr>
  </w:style>
  <w:style w:type="paragraph" w:styleId="TOC8">
    <w:name w:val="toc 8"/>
    <w:basedOn w:val="Normal"/>
    <w:next w:val="Normal"/>
    <w:autoRedefine/>
    <w:uiPriority w:val="99"/>
    <w:rsid w:val="00826BB8"/>
    <w:pPr>
      <w:spacing w:after="100" w:line="259" w:lineRule="auto"/>
      <w:ind w:left="1540"/>
    </w:pPr>
    <w:rPr>
      <w:rFonts w:eastAsia="Times New Roman"/>
      <w:lang w:eastAsia="el-GR"/>
    </w:rPr>
  </w:style>
  <w:style w:type="paragraph" w:styleId="TOC9">
    <w:name w:val="toc 9"/>
    <w:basedOn w:val="Normal"/>
    <w:next w:val="Normal"/>
    <w:autoRedefine/>
    <w:uiPriority w:val="99"/>
    <w:rsid w:val="00826BB8"/>
    <w:pPr>
      <w:spacing w:after="100" w:line="259" w:lineRule="auto"/>
      <w:ind w:left="1760"/>
    </w:pPr>
    <w:rPr>
      <w:rFonts w:eastAsia="Times New Roman"/>
      <w:lang w:eastAsia="el-GR"/>
    </w:rPr>
  </w:style>
  <w:style w:type="character" w:customStyle="1" w:styleId="UnresolvedMention">
    <w:name w:val="Unresolved Mention"/>
    <w:uiPriority w:val="99"/>
    <w:semiHidden/>
    <w:rsid w:val="00826BB8"/>
    <w:rPr>
      <w:color w:val="605E5C"/>
      <w:shd w:val="clear" w:color="auto" w:fill="E1DFDD"/>
    </w:rPr>
  </w:style>
  <w:style w:type="paragraph" w:customStyle="1" w:styleId="a">
    <w:name w:val="Υποτιτλος"/>
    <w:basedOn w:val="Heading1"/>
    <w:uiPriority w:val="99"/>
    <w:rsid w:val="0079309D"/>
    <w:pPr>
      <w:keepLines/>
      <w:numPr>
        <w:numId w:val="1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color w:val="000000"/>
      <w:kern w:val="0"/>
      <w:sz w:val="22"/>
    </w:rPr>
  </w:style>
  <w:style w:type="paragraph" w:customStyle="1" w:styleId="20">
    <w:name w:val="Στυλ2"/>
    <w:basedOn w:val="Heading1"/>
    <w:link w:val="2Char0"/>
    <w:uiPriority w:val="99"/>
    <w:rsid w:val="0079309D"/>
    <w:pPr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Calibri" w:hAnsi="Arial"/>
      <w:bCs w:val="0"/>
      <w:color w:val="000000"/>
      <w:kern w:val="0"/>
      <w:szCs w:val="20"/>
      <w:lang w:val="en-GB"/>
    </w:rPr>
  </w:style>
  <w:style w:type="character" w:customStyle="1" w:styleId="2Char0">
    <w:name w:val="Στυλ2 Char"/>
    <w:link w:val="20"/>
    <w:uiPriority w:val="99"/>
    <w:locked/>
    <w:rsid w:val="0079309D"/>
    <w:rPr>
      <w:rFonts w:ascii="Arial" w:hAnsi="Arial"/>
      <w:b/>
      <w:color w:val="000000"/>
      <w:sz w:val="28"/>
      <w:lang w:val="en-GB" w:eastAsia="en-US"/>
    </w:rPr>
  </w:style>
  <w:style w:type="paragraph" w:customStyle="1" w:styleId="Style1">
    <w:name w:val="Style1"/>
    <w:basedOn w:val="Normal"/>
    <w:uiPriority w:val="99"/>
    <w:rsid w:val="00792D6D"/>
    <w:pPr>
      <w:overflowPunct w:val="0"/>
      <w:autoSpaceDE w:val="0"/>
      <w:autoSpaceDN w:val="0"/>
      <w:adjustRightInd w:val="0"/>
      <w:spacing w:before="120" w:after="0" w:line="320" w:lineRule="exact"/>
      <w:textAlignment w:val="baseline"/>
    </w:pPr>
    <w:rPr>
      <w:rFonts w:ascii="Arial" w:eastAsia="Times New Roman" w:hAnsi="Arial"/>
      <w:szCs w:val="20"/>
    </w:rPr>
  </w:style>
  <w:style w:type="paragraph" w:customStyle="1" w:styleId="a0">
    <w:name w:val="Âáóéêü"/>
    <w:uiPriority w:val="99"/>
    <w:rsid w:val="00792D6D"/>
    <w:pPr>
      <w:widowControl w:val="0"/>
      <w:spacing w:before="120" w:line="312" w:lineRule="exact"/>
      <w:ind w:left="567"/>
      <w:jc w:val="both"/>
    </w:pPr>
    <w:rPr>
      <w:rFonts w:ascii="HellasArial" w:eastAsia="Times New Roman" w:hAnsi="HellasArial"/>
      <w:szCs w:val="20"/>
    </w:rPr>
  </w:style>
  <w:style w:type="paragraph" w:customStyle="1" w:styleId="Aaoeeu">
    <w:name w:val="Aaoeeu"/>
    <w:uiPriority w:val="99"/>
    <w:rsid w:val="00792D6D"/>
    <w:pPr>
      <w:widowControl w:val="0"/>
      <w:spacing w:before="120" w:line="312" w:lineRule="exact"/>
      <w:ind w:left="567"/>
      <w:jc w:val="both"/>
    </w:pPr>
    <w:rPr>
      <w:rFonts w:ascii="Arial" w:eastAsia="Times New Roman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1240</Words>
  <Characters>6697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3</cp:revision>
  <dcterms:created xsi:type="dcterms:W3CDTF">2023-07-06T12:14:00Z</dcterms:created>
  <dcterms:modified xsi:type="dcterms:W3CDTF">2023-07-06T12:15:00Z</dcterms:modified>
</cp:coreProperties>
</file>